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8B66" w14:textId="77777777" w:rsidR="001C08DE" w:rsidRDefault="00512852" w:rsidP="008E0AFA">
      <w:pPr>
        <w:rPr>
          <w:rFonts w:ascii="Segoe UI" w:hAnsi="Segoe UI" w:cs="Segoe UI"/>
          <w:b/>
          <w:iCs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037DA666" wp14:editId="06654224">
            <wp:simplePos x="0" y="0"/>
            <wp:positionH relativeFrom="column">
              <wp:posOffset>4676775</wp:posOffset>
            </wp:positionH>
            <wp:positionV relativeFrom="paragraph">
              <wp:posOffset>80010</wp:posOffset>
            </wp:positionV>
            <wp:extent cx="1710690" cy="335915"/>
            <wp:effectExtent l="0" t="0" r="3810" b="6985"/>
            <wp:wrapTight wrapText="bothSides">
              <wp:wrapPolygon edited="0">
                <wp:start x="0" y="0"/>
                <wp:lineTo x="0" y="20824"/>
                <wp:lineTo x="21408" y="20824"/>
                <wp:lineTo x="21408" y="0"/>
                <wp:lineTo x="0" y="0"/>
              </wp:wrapPolygon>
            </wp:wrapTight>
            <wp:docPr id="5" name="Grafik 7" descr="C:\Users\grs2\AppData\Local\Microsoft\Windows\Temporary Internet Files\Content.Word\0_Uzwil-Logo_67mm_50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C:\Users\grs2\AppData\Local\Microsoft\Windows\Temporary Internet Files\Content.Word\0_Uzwil-Logo_67mm_500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17F5A" w14:textId="77777777" w:rsidR="001C08DE" w:rsidRDefault="001C08DE" w:rsidP="008E0AFA">
      <w:pPr>
        <w:rPr>
          <w:rFonts w:ascii="Segoe UI" w:hAnsi="Segoe UI" w:cs="Segoe UI"/>
          <w:b/>
          <w:iCs/>
          <w:sz w:val="24"/>
        </w:rPr>
      </w:pPr>
    </w:p>
    <w:p w14:paraId="600F7B7B" w14:textId="77777777" w:rsidR="001C08DE" w:rsidRPr="00F72536" w:rsidRDefault="001C08DE" w:rsidP="001C08DE">
      <w:pPr>
        <w:framePr w:w="2086" w:h="1606" w:hRule="exact" w:wrap="around" w:vAnchor="page" w:hAnchor="page" w:x="8546" w:y="1366"/>
        <w:tabs>
          <w:tab w:val="left" w:pos="5954"/>
        </w:tabs>
        <w:suppressOverlap/>
        <w:rPr>
          <w:rFonts w:ascii="Segoe UI" w:hAnsi="Segoe UI" w:cs="Segoe UI"/>
          <w:b/>
          <w:sz w:val="18"/>
          <w:szCs w:val="18"/>
        </w:rPr>
      </w:pPr>
      <w:r w:rsidRPr="00F72536">
        <w:rPr>
          <w:rFonts w:ascii="Segoe UI" w:hAnsi="Segoe UI" w:cs="Segoe UI"/>
          <w:b/>
          <w:sz w:val="18"/>
          <w:szCs w:val="18"/>
        </w:rPr>
        <w:t>Grundbuch</w:t>
      </w:r>
    </w:p>
    <w:p w14:paraId="4D010B14" w14:textId="77777777" w:rsidR="001C08DE" w:rsidRPr="00F72536" w:rsidRDefault="001C08DE" w:rsidP="001C08DE">
      <w:pPr>
        <w:framePr w:w="2086" w:h="1606" w:hRule="exact" w:wrap="around" w:vAnchor="page" w:hAnchor="page" w:x="8546" w:y="1366"/>
        <w:tabs>
          <w:tab w:val="left" w:pos="5954"/>
        </w:tabs>
        <w:suppressOverlap/>
        <w:rPr>
          <w:rFonts w:ascii="Segoe UI" w:hAnsi="Segoe UI" w:cs="Segoe UI"/>
          <w:color w:val="000000"/>
          <w:sz w:val="18"/>
          <w:szCs w:val="18"/>
        </w:rPr>
      </w:pPr>
      <w:r w:rsidRPr="00F72536">
        <w:rPr>
          <w:rFonts w:ascii="Segoe UI" w:hAnsi="Segoe UI" w:cs="Segoe UI"/>
          <w:sz w:val="18"/>
          <w:szCs w:val="18"/>
        </w:rPr>
        <w:t>Stickereiplatz 1</w:t>
      </w:r>
    </w:p>
    <w:p w14:paraId="3C12DF99" w14:textId="77777777" w:rsidR="001C08DE" w:rsidRPr="00F72536" w:rsidRDefault="001C08DE" w:rsidP="001C08DE">
      <w:pPr>
        <w:framePr w:w="2086" w:h="1606" w:hRule="exact" w:wrap="around" w:vAnchor="page" w:hAnchor="page" w:x="8546" w:y="1366"/>
        <w:tabs>
          <w:tab w:val="left" w:pos="1843"/>
          <w:tab w:val="left" w:pos="5954"/>
        </w:tabs>
        <w:suppressOverlap/>
        <w:jc w:val="both"/>
        <w:rPr>
          <w:rFonts w:ascii="Segoe UI" w:hAnsi="Segoe UI" w:cs="Segoe UI"/>
          <w:sz w:val="18"/>
          <w:szCs w:val="18"/>
        </w:rPr>
      </w:pPr>
      <w:r w:rsidRPr="00F72536">
        <w:rPr>
          <w:rFonts w:ascii="Segoe UI" w:hAnsi="Segoe UI" w:cs="Segoe UI"/>
          <w:sz w:val="18"/>
          <w:szCs w:val="18"/>
        </w:rPr>
        <w:t>9240 Uzwil</w:t>
      </w:r>
    </w:p>
    <w:p w14:paraId="3B18C88C" w14:textId="77777777" w:rsidR="001C08DE" w:rsidRPr="00F72536" w:rsidRDefault="001C08DE" w:rsidP="001C08DE">
      <w:pPr>
        <w:framePr w:w="2086" w:h="1606" w:hRule="exact" w:wrap="around" w:vAnchor="page" w:hAnchor="page" w:x="8546" w:y="1366"/>
        <w:tabs>
          <w:tab w:val="left" w:pos="1843"/>
          <w:tab w:val="left" w:pos="5954"/>
        </w:tabs>
        <w:suppressOverlap/>
        <w:jc w:val="both"/>
        <w:rPr>
          <w:rFonts w:ascii="Segoe UI" w:hAnsi="Segoe UI" w:cs="Segoe UI"/>
          <w:color w:val="000000"/>
          <w:sz w:val="18"/>
          <w:szCs w:val="18"/>
        </w:rPr>
      </w:pPr>
      <w:r w:rsidRPr="00F72536">
        <w:rPr>
          <w:rFonts w:ascii="Segoe UI" w:hAnsi="Segoe UI" w:cs="Segoe UI"/>
          <w:color w:val="000000"/>
          <w:sz w:val="18"/>
          <w:szCs w:val="18"/>
        </w:rPr>
        <w:t>Telefon 071 950 40 80</w:t>
      </w:r>
    </w:p>
    <w:p w14:paraId="40D28624" w14:textId="77777777" w:rsidR="001C08DE" w:rsidRPr="00F72536" w:rsidRDefault="00D66A91" w:rsidP="001C08DE">
      <w:pPr>
        <w:framePr w:w="2086" w:h="1606" w:hRule="exact" w:wrap="around" w:vAnchor="page" w:hAnchor="page" w:x="8546" w:y="1366"/>
        <w:tabs>
          <w:tab w:val="left" w:pos="1843"/>
          <w:tab w:val="left" w:pos="5954"/>
        </w:tabs>
        <w:suppressOverlap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1C08DE" w:rsidRPr="00F72536">
          <w:rPr>
            <w:rStyle w:val="Hyperlink"/>
            <w:rFonts w:ascii="Segoe UI" w:hAnsi="Segoe UI" w:cs="Segoe UI"/>
            <w:sz w:val="18"/>
            <w:szCs w:val="18"/>
          </w:rPr>
          <w:t>grundbuchamt@uzwil.ch</w:t>
        </w:r>
      </w:hyperlink>
    </w:p>
    <w:p w14:paraId="6770E067" w14:textId="77777777" w:rsidR="001C08DE" w:rsidRPr="00F72536" w:rsidRDefault="00D66A91" w:rsidP="001C08DE">
      <w:pPr>
        <w:framePr w:w="2086" w:h="1606" w:hRule="exact" w:wrap="around" w:vAnchor="page" w:hAnchor="page" w:x="8546" w:y="1366"/>
        <w:tabs>
          <w:tab w:val="left" w:pos="1843"/>
          <w:tab w:val="left" w:pos="5954"/>
        </w:tabs>
        <w:suppressOverlap/>
        <w:jc w:val="both"/>
        <w:rPr>
          <w:rFonts w:ascii="Segoe UI" w:hAnsi="Segoe UI" w:cs="Segoe UI"/>
          <w:color w:val="0563C1"/>
          <w:sz w:val="18"/>
          <w:szCs w:val="18"/>
          <w:u w:val="single"/>
        </w:rPr>
      </w:pPr>
      <w:hyperlink r:id="rId9" w:history="1">
        <w:r w:rsidR="001C08DE" w:rsidRPr="00F72536">
          <w:rPr>
            <w:rStyle w:val="Hyperlink"/>
            <w:rFonts w:ascii="Segoe UI" w:hAnsi="Segoe UI" w:cs="Segoe UI"/>
            <w:sz w:val="18"/>
            <w:szCs w:val="18"/>
          </w:rPr>
          <w:t>www.uzwil.ch</w:t>
        </w:r>
      </w:hyperlink>
    </w:p>
    <w:p w14:paraId="705DBAA3" w14:textId="77777777" w:rsidR="001C08DE" w:rsidRPr="001C08DE" w:rsidRDefault="001C08DE" w:rsidP="001C08DE">
      <w:pPr>
        <w:rPr>
          <w:rFonts w:ascii="Segoe UI" w:hAnsi="Segoe UI" w:cs="Segoe UI"/>
          <w:b/>
          <w:iCs/>
          <w:sz w:val="24"/>
        </w:rPr>
      </w:pPr>
    </w:p>
    <w:p w14:paraId="56CDFCA5" w14:textId="77777777" w:rsidR="008E0AFA" w:rsidRPr="006C6AF5" w:rsidRDefault="008E0AFA" w:rsidP="006C6AF5">
      <w:pPr>
        <w:rPr>
          <w:rFonts w:ascii="Segoe UI" w:hAnsi="Segoe UI" w:cs="Segoe UI"/>
          <w:b/>
          <w:iCs/>
          <w:sz w:val="24"/>
        </w:rPr>
      </w:pPr>
      <w:r w:rsidRPr="00072027">
        <w:rPr>
          <w:rFonts w:ascii="Segoe UI" w:hAnsi="Segoe UI" w:cs="Segoe UI"/>
          <w:b/>
          <w:iCs/>
          <w:sz w:val="24"/>
        </w:rPr>
        <w:t xml:space="preserve">Anmeldung </w:t>
      </w:r>
      <w:r w:rsidR="00DF0590">
        <w:rPr>
          <w:rFonts w:ascii="Segoe UI" w:hAnsi="Segoe UI" w:cs="Segoe UI"/>
          <w:b/>
          <w:iCs/>
          <w:sz w:val="24"/>
        </w:rPr>
        <w:t xml:space="preserve">für die Vorbereitung </w:t>
      </w:r>
      <w:r w:rsidR="00DF0590">
        <w:rPr>
          <w:rFonts w:ascii="Segoe UI" w:hAnsi="Segoe UI" w:cs="Segoe UI"/>
          <w:b/>
          <w:iCs/>
          <w:sz w:val="24"/>
        </w:rPr>
        <w:br/>
      </w:r>
      <w:r w:rsidR="00D655E1">
        <w:rPr>
          <w:rFonts w:ascii="Segoe UI" w:hAnsi="Segoe UI" w:cs="Segoe UI"/>
          <w:b/>
          <w:iCs/>
          <w:sz w:val="24"/>
        </w:rPr>
        <w:t>einer Grenzmutation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742"/>
        <w:gridCol w:w="3742"/>
      </w:tblGrid>
      <w:tr w:rsidR="00EE7FDD" w:rsidRPr="00072027" w14:paraId="1C7F61CF" w14:textId="77777777" w:rsidTr="00277704">
        <w:trPr>
          <w:cantSplit/>
          <w:trHeight w:val="283"/>
        </w:trPr>
        <w:tc>
          <w:tcPr>
            <w:tcW w:w="2622" w:type="dxa"/>
            <w:vAlign w:val="center"/>
          </w:tcPr>
          <w:p w14:paraId="3762227B" w14:textId="77777777" w:rsidR="00EE7FDD" w:rsidRPr="00B261A0" w:rsidRDefault="001C08DE">
            <w:pPr>
              <w:tabs>
                <w:tab w:val="left" w:pos="220"/>
              </w:tabs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b/>
                <w:sz w:val="16"/>
                <w:szCs w:val="16"/>
              </w:rPr>
              <w:t>Eigentümerschaft:</w:t>
            </w:r>
          </w:p>
        </w:tc>
        <w:tc>
          <w:tcPr>
            <w:tcW w:w="3742" w:type="dxa"/>
            <w:vAlign w:val="center"/>
          </w:tcPr>
          <w:p w14:paraId="4AD188AC" w14:textId="77777777" w:rsidR="00EE7FDD" w:rsidRPr="00B261A0" w:rsidRDefault="00EE7FDD">
            <w:pPr>
              <w:tabs>
                <w:tab w:val="left" w:pos="330"/>
              </w:tabs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t>A:</w:t>
            </w:r>
          </w:p>
        </w:tc>
        <w:tc>
          <w:tcPr>
            <w:tcW w:w="3742" w:type="dxa"/>
            <w:vAlign w:val="center"/>
          </w:tcPr>
          <w:p w14:paraId="63750CF8" w14:textId="77777777" w:rsidR="00EE7FDD" w:rsidRPr="00B261A0" w:rsidRDefault="00EE7FDD">
            <w:pPr>
              <w:tabs>
                <w:tab w:val="left" w:pos="330"/>
              </w:tabs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t>B:</w:t>
            </w:r>
          </w:p>
        </w:tc>
      </w:tr>
      <w:tr w:rsidR="00EE7FDD" w:rsidRPr="00072027" w14:paraId="3F29D1EE" w14:textId="77777777" w:rsidTr="006C6AF5">
        <w:trPr>
          <w:cantSplit/>
          <w:trHeight w:val="567"/>
        </w:trPr>
        <w:tc>
          <w:tcPr>
            <w:tcW w:w="2622" w:type="dxa"/>
            <w:vAlign w:val="center"/>
          </w:tcPr>
          <w:p w14:paraId="5DD80243" w14:textId="77777777" w:rsidR="00EE7FDD" w:rsidRPr="00B261A0" w:rsidRDefault="00EE7FDD" w:rsidP="006C6AF5">
            <w:pPr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t>Name und Vorname</w:t>
            </w:r>
          </w:p>
          <w:p w14:paraId="42DBA9CB" w14:textId="77777777" w:rsidR="00EE7FDD" w:rsidRPr="00B261A0" w:rsidRDefault="00EE7FDD" w:rsidP="006C6AF5">
            <w:pPr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t>oder Firma:</w:t>
            </w:r>
          </w:p>
        </w:tc>
        <w:tc>
          <w:tcPr>
            <w:tcW w:w="3742" w:type="dxa"/>
            <w:vAlign w:val="center"/>
          </w:tcPr>
          <w:p w14:paraId="000DA857" w14:textId="77777777" w:rsidR="00EE7FDD" w:rsidRPr="00B261A0" w:rsidRDefault="00FC0828" w:rsidP="006C6AF5">
            <w:pPr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134A" w:rsidRPr="00B261A0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B261A0">
              <w:rPr>
                <w:rFonts w:ascii="Segoe UI" w:hAnsi="Segoe UI" w:cs="Segoe UI"/>
                <w:sz w:val="16"/>
                <w:szCs w:val="16"/>
              </w:rPr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CC08BF" w:rsidRPr="00B261A0">
              <w:rPr>
                <w:rFonts w:ascii="Segoe UI" w:hAnsi="Segoe UI" w:cs="Segoe UI"/>
                <w:sz w:val="16"/>
                <w:szCs w:val="16"/>
              </w:rPr>
              <w:t> </w:t>
            </w:r>
            <w:r w:rsidR="00CC08BF" w:rsidRPr="00B261A0">
              <w:rPr>
                <w:rFonts w:ascii="Segoe UI" w:hAnsi="Segoe UI" w:cs="Segoe UI"/>
                <w:sz w:val="16"/>
                <w:szCs w:val="16"/>
              </w:rPr>
              <w:t> </w:t>
            </w:r>
            <w:r w:rsidR="00CC08BF" w:rsidRPr="00B261A0">
              <w:rPr>
                <w:rFonts w:ascii="Segoe UI" w:hAnsi="Segoe UI" w:cs="Segoe UI"/>
                <w:sz w:val="16"/>
                <w:szCs w:val="16"/>
              </w:rPr>
              <w:t> </w:t>
            </w:r>
            <w:r w:rsidR="00CC08BF" w:rsidRPr="00B261A0">
              <w:rPr>
                <w:rFonts w:ascii="Segoe UI" w:hAnsi="Segoe UI" w:cs="Segoe UI"/>
                <w:sz w:val="16"/>
                <w:szCs w:val="16"/>
              </w:rPr>
              <w:t> </w:t>
            </w:r>
            <w:r w:rsidR="00CC08BF" w:rsidRPr="00B261A0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742" w:type="dxa"/>
            <w:vAlign w:val="center"/>
          </w:tcPr>
          <w:p w14:paraId="26FFD20C" w14:textId="77777777" w:rsidR="00EE7FDD" w:rsidRPr="00B261A0" w:rsidRDefault="00FC0828" w:rsidP="006C6AF5">
            <w:pPr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E7FDD" w:rsidRPr="00B261A0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B261A0">
              <w:rPr>
                <w:rFonts w:ascii="Segoe UI" w:hAnsi="Segoe UI" w:cs="Segoe UI"/>
                <w:sz w:val="16"/>
                <w:szCs w:val="16"/>
              </w:rPr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0"/>
          </w:p>
        </w:tc>
      </w:tr>
      <w:tr w:rsidR="00EE7FDD" w:rsidRPr="00072027" w14:paraId="5B83112A" w14:textId="77777777" w:rsidTr="006C6AF5">
        <w:trPr>
          <w:cantSplit/>
          <w:trHeight w:val="567"/>
        </w:trPr>
        <w:tc>
          <w:tcPr>
            <w:tcW w:w="2622" w:type="dxa"/>
            <w:vAlign w:val="center"/>
          </w:tcPr>
          <w:p w14:paraId="42676815" w14:textId="77777777" w:rsidR="00EE7FDD" w:rsidRPr="00B261A0" w:rsidRDefault="00EE7FDD" w:rsidP="006C6AF5">
            <w:pPr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t>PLZ, Wohnort</w:t>
            </w:r>
            <w:r w:rsidR="00932C8D" w:rsidRPr="00B261A0">
              <w:rPr>
                <w:rFonts w:ascii="Segoe UI" w:hAnsi="Segoe UI" w:cs="Segoe UI"/>
                <w:sz w:val="16"/>
                <w:szCs w:val="16"/>
              </w:rPr>
              <w:t xml:space="preserve"> oder 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t>Adresse:</w:t>
            </w:r>
          </w:p>
        </w:tc>
        <w:tc>
          <w:tcPr>
            <w:tcW w:w="3742" w:type="dxa"/>
            <w:vAlign w:val="center"/>
          </w:tcPr>
          <w:p w14:paraId="1410D88E" w14:textId="77777777" w:rsidR="00EE7FDD" w:rsidRPr="00B261A0" w:rsidRDefault="00FC0828" w:rsidP="006C6AF5">
            <w:pPr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E7FDD" w:rsidRPr="00B261A0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B261A0">
              <w:rPr>
                <w:rFonts w:ascii="Segoe UI" w:hAnsi="Segoe UI" w:cs="Segoe UI"/>
                <w:sz w:val="16"/>
                <w:szCs w:val="16"/>
              </w:rPr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742" w:type="dxa"/>
            <w:vAlign w:val="center"/>
          </w:tcPr>
          <w:p w14:paraId="65507AC7" w14:textId="77777777" w:rsidR="00EE7FDD" w:rsidRPr="00B261A0" w:rsidRDefault="00FC0828" w:rsidP="006C6AF5">
            <w:pPr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E7FDD" w:rsidRPr="00B261A0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B261A0">
              <w:rPr>
                <w:rFonts w:ascii="Segoe UI" w:hAnsi="Segoe UI" w:cs="Segoe UI"/>
                <w:sz w:val="16"/>
                <w:szCs w:val="16"/>
              </w:rPr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EE7FDD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"/>
          </w:p>
        </w:tc>
      </w:tr>
      <w:tr w:rsidR="007A7A67" w:rsidRPr="00072027" w14:paraId="14883FCD" w14:textId="77777777" w:rsidTr="00277704">
        <w:trPr>
          <w:cantSplit/>
          <w:trHeight w:val="340"/>
        </w:trPr>
        <w:tc>
          <w:tcPr>
            <w:tcW w:w="10106" w:type="dxa"/>
            <w:gridSpan w:val="3"/>
            <w:vAlign w:val="center"/>
          </w:tcPr>
          <w:p w14:paraId="4E364F2D" w14:textId="77777777" w:rsidR="007A7A67" w:rsidRPr="00B261A0" w:rsidRDefault="007A7A67" w:rsidP="002A0053">
            <w:pPr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t>Telefon</w:t>
            </w:r>
            <w:r w:rsidR="00CA0184" w:rsidRPr="00B261A0">
              <w:rPr>
                <w:rFonts w:ascii="Segoe UI" w:hAnsi="Segoe UI" w:cs="Segoe UI"/>
                <w:sz w:val="16"/>
                <w:szCs w:val="16"/>
              </w:rPr>
              <w:t xml:space="preserve"> und 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t>E-Mail:</w:t>
            </w:r>
            <w:r w:rsidR="00616417" w:rsidRPr="00B261A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16417"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6417" w:rsidRPr="00B261A0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="00616417" w:rsidRPr="00B261A0">
              <w:rPr>
                <w:rFonts w:ascii="Segoe UI" w:hAnsi="Segoe UI" w:cs="Segoe UI"/>
                <w:sz w:val="16"/>
                <w:szCs w:val="16"/>
              </w:rPr>
            </w:r>
            <w:r w:rsidR="00616417" w:rsidRPr="00B261A0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616417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616417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616417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616417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616417"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616417"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4A0455C4" w14:textId="77777777" w:rsidR="00EE7FDD" w:rsidRPr="006C6AF5" w:rsidRDefault="00EE7FDD">
      <w:pPr>
        <w:rPr>
          <w:rFonts w:ascii="Segoe UI" w:hAnsi="Segoe UI" w:cs="Segoe UI"/>
          <w:b/>
          <w:bCs/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3774"/>
        <w:gridCol w:w="3686"/>
      </w:tblGrid>
      <w:tr w:rsidR="00EE7FDD" w:rsidRPr="00072027" w14:paraId="7AD494B7" w14:textId="77777777" w:rsidTr="00277704">
        <w:trPr>
          <w:cantSplit/>
          <w:trHeight w:hRule="exact" w:val="283"/>
        </w:trPr>
        <w:tc>
          <w:tcPr>
            <w:tcW w:w="10060" w:type="dxa"/>
            <w:gridSpan w:val="3"/>
            <w:vAlign w:val="center"/>
          </w:tcPr>
          <w:p w14:paraId="235B262F" w14:textId="77777777" w:rsidR="00EE7FDD" w:rsidRPr="00B261A0" w:rsidRDefault="00D655E1" w:rsidP="00B97A56">
            <w:pPr>
              <w:tabs>
                <w:tab w:val="left" w:pos="220"/>
              </w:tabs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b/>
                <w:sz w:val="16"/>
                <w:szCs w:val="16"/>
              </w:rPr>
              <w:t>Betroffene/s Grundstück/e</w:t>
            </w:r>
            <w:r w:rsidR="00EE7FDD" w:rsidRPr="00B261A0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</w:tr>
      <w:tr w:rsidR="00277704" w:rsidRPr="00072027" w14:paraId="57066C8B" w14:textId="77777777" w:rsidTr="006C6AF5">
        <w:trPr>
          <w:trHeight w:val="567"/>
        </w:trPr>
        <w:tc>
          <w:tcPr>
            <w:tcW w:w="2600" w:type="dxa"/>
            <w:vAlign w:val="center"/>
          </w:tcPr>
          <w:p w14:paraId="485A20CC" w14:textId="77777777" w:rsidR="00277704" w:rsidRPr="00B261A0" w:rsidRDefault="00277704" w:rsidP="006C6AF5">
            <w:pPr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t>Grundstücknummer/n, Lage:</w:t>
            </w:r>
          </w:p>
        </w:tc>
        <w:tc>
          <w:tcPr>
            <w:tcW w:w="3774" w:type="dxa"/>
            <w:vAlign w:val="center"/>
          </w:tcPr>
          <w:p w14:paraId="44A916BD" w14:textId="77777777" w:rsidR="00277704" w:rsidRPr="00B261A0" w:rsidRDefault="00277704" w:rsidP="006C6AF5">
            <w:pPr>
              <w:spacing w:before="40"/>
              <w:ind w:right="1089"/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1A0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B261A0">
              <w:rPr>
                <w:rFonts w:ascii="Segoe UI" w:hAnsi="Segoe UI" w:cs="Segoe UI"/>
                <w:sz w:val="16"/>
                <w:szCs w:val="16"/>
              </w:rPr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5DA2854" w14:textId="77777777" w:rsidR="00277704" w:rsidRPr="00B261A0" w:rsidRDefault="00277704" w:rsidP="006C6AF5">
            <w:pPr>
              <w:tabs>
                <w:tab w:val="left" w:pos="1650"/>
                <w:tab w:val="left" w:pos="1980"/>
                <w:tab w:val="left" w:pos="3960"/>
                <w:tab w:val="left" w:pos="4290"/>
                <w:tab w:val="left" w:pos="6270"/>
                <w:tab w:val="left" w:pos="6600"/>
              </w:tabs>
              <w:ind w:left="633" w:right="-1" w:hanging="633"/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1A0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D66A91">
              <w:rPr>
                <w:rFonts w:ascii="Segoe UI" w:hAnsi="Segoe UI" w:cs="Segoe UI"/>
                <w:sz w:val="16"/>
                <w:szCs w:val="16"/>
              </w:rPr>
            </w:r>
            <w:r w:rsidR="00D66A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6C6AF5" w:rsidRPr="00B261A0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t xml:space="preserve"> Grundbuchkreis Uzwil</w:t>
            </w:r>
          </w:p>
          <w:p w14:paraId="3D49E5EC" w14:textId="77777777" w:rsidR="00277704" w:rsidRPr="00B261A0" w:rsidRDefault="00277704" w:rsidP="006C6AF5">
            <w:pPr>
              <w:rPr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1A0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D66A91">
              <w:rPr>
                <w:rFonts w:ascii="Segoe UI" w:hAnsi="Segoe UI" w:cs="Segoe UI"/>
                <w:sz w:val="16"/>
                <w:szCs w:val="16"/>
              </w:rPr>
            </w:r>
            <w:r w:rsidR="00D66A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B261A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C6AF5" w:rsidRPr="00B261A0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t>Grundbuchkreis Jonschwil</w:t>
            </w:r>
          </w:p>
        </w:tc>
      </w:tr>
    </w:tbl>
    <w:p w14:paraId="2C7EFA39" w14:textId="77777777" w:rsidR="00D655E1" w:rsidRPr="009E433A" w:rsidRDefault="00D655E1">
      <w:pPr>
        <w:tabs>
          <w:tab w:val="left" w:pos="330"/>
          <w:tab w:val="left" w:pos="2310"/>
          <w:tab w:val="decimal" w:pos="3740"/>
          <w:tab w:val="left" w:pos="451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b/>
          <w:bCs/>
          <w:sz w:val="12"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7480"/>
      </w:tblGrid>
      <w:tr w:rsidR="00D655E1" w:rsidRPr="00072027" w14:paraId="4EF5B938" w14:textId="77777777" w:rsidTr="006C6AF5">
        <w:trPr>
          <w:cantSplit/>
          <w:trHeight w:hRule="exact" w:val="283"/>
        </w:trPr>
        <w:tc>
          <w:tcPr>
            <w:tcW w:w="10080" w:type="dxa"/>
            <w:gridSpan w:val="2"/>
            <w:vAlign w:val="center"/>
          </w:tcPr>
          <w:p w14:paraId="1E521B80" w14:textId="77777777" w:rsidR="00D655E1" w:rsidRPr="00B261A0" w:rsidRDefault="00D655E1" w:rsidP="006C6AF5">
            <w:pPr>
              <w:tabs>
                <w:tab w:val="left" w:pos="220"/>
              </w:tabs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b/>
                <w:sz w:val="16"/>
                <w:szCs w:val="16"/>
              </w:rPr>
              <w:t>Art der Grenzmutation:</w:t>
            </w:r>
          </w:p>
        </w:tc>
      </w:tr>
      <w:tr w:rsidR="00D655E1" w:rsidRPr="00072027" w14:paraId="541576C9" w14:textId="77777777" w:rsidTr="006C6AF5">
        <w:trPr>
          <w:trHeight w:val="404"/>
        </w:trPr>
        <w:tc>
          <w:tcPr>
            <w:tcW w:w="2600" w:type="dxa"/>
            <w:vAlign w:val="center"/>
          </w:tcPr>
          <w:p w14:paraId="43CF6A44" w14:textId="77777777" w:rsidR="00D655E1" w:rsidRPr="00072027" w:rsidRDefault="00D655E1" w:rsidP="006C6AF5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Änderung:</w:t>
            </w:r>
          </w:p>
        </w:tc>
        <w:tc>
          <w:tcPr>
            <w:tcW w:w="7480" w:type="dxa"/>
            <w:vAlign w:val="center"/>
          </w:tcPr>
          <w:p w14:paraId="072C9324" w14:textId="77777777" w:rsidR="00D655E1" w:rsidRPr="00B261A0" w:rsidRDefault="00D655E1" w:rsidP="00B261A0">
            <w:pPr>
              <w:tabs>
                <w:tab w:val="left" w:pos="1998"/>
              </w:tabs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1A0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D66A91">
              <w:rPr>
                <w:rFonts w:ascii="Segoe UI" w:hAnsi="Segoe UI" w:cs="Segoe UI"/>
                <w:sz w:val="16"/>
                <w:szCs w:val="16"/>
              </w:rPr>
            </w:r>
            <w:r w:rsidR="00D66A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9F68F5" w:rsidRPr="00B261A0">
              <w:rPr>
                <w:rFonts w:ascii="Segoe UI" w:hAnsi="Segoe UI" w:cs="Segoe UI"/>
                <w:sz w:val="16"/>
                <w:szCs w:val="16"/>
              </w:rPr>
              <w:t xml:space="preserve">   Grundstückteilung   </w:t>
            </w:r>
            <w:r w:rsidR="00B261A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32C8D" w:rsidRPr="00B261A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F68F5" w:rsidRPr="00B261A0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1A0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D66A91">
              <w:rPr>
                <w:rFonts w:ascii="Segoe UI" w:hAnsi="Segoe UI" w:cs="Segoe UI"/>
                <w:sz w:val="16"/>
                <w:szCs w:val="16"/>
              </w:rPr>
            </w:r>
            <w:r w:rsidR="00D66A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B261A0">
              <w:rPr>
                <w:rFonts w:ascii="Segoe UI" w:hAnsi="Segoe UI" w:cs="Segoe UI"/>
                <w:sz w:val="16"/>
                <w:szCs w:val="16"/>
              </w:rPr>
              <w:t xml:space="preserve">   Grenzänderung   </w:t>
            </w:r>
            <w:r w:rsidR="00B261A0">
              <w:rPr>
                <w:rFonts w:ascii="Segoe UI" w:hAnsi="Segoe UI" w:cs="Segoe UI"/>
                <w:sz w:val="16"/>
                <w:szCs w:val="16"/>
              </w:rPr>
              <w:t xml:space="preserve">   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1A0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D66A91">
              <w:rPr>
                <w:rFonts w:ascii="Segoe UI" w:hAnsi="Segoe UI" w:cs="Segoe UI"/>
                <w:sz w:val="16"/>
                <w:szCs w:val="16"/>
              </w:rPr>
            </w:r>
            <w:r w:rsidR="00D66A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B261A0">
              <w:rPr>
                <w:rFonts w:ascii="Segoe UI" w:hAnsi="Segoe UI" w:cs="Segoe UI"/>
                <w:sz w:val="16"/>
                <w:szCs w:val="16"/>
              </w:rPr>
              <w:t xml:space="preserve">   Grundstückvereinigung</w:t>
            </w:r>
          </w:p>
        </w:tc>
      </w:tr>
    </w:tbl>
    <w:p w14:paraId="567AEB63" w14:textId="77777777" w:rsidR="00D655E1" w:rsidRPr="009E433A" w:rsidRDefault="00D655E1">
      <w:pPr>
        <w:tabs>
          <w:tab w:val="left" w:pos="330"/>
          <w:tab w:val="left" w:pos="2310"/>
          <w:tab w:val="decimal" w:pos="3740"/>
          <w:tab w:val="left" w:pos="451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b/>
          <w:bCs/>
          <w:sz w:val="12"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7480"/>
      </w:tblGrid>
      <w:tr w:rsidR="00D655E1" w:rsidRPr="00072027" w14:paraId="0E6901A7" w14:textId="77777777" w:rsidTr="006C6AF5">
        <w:trPr>
          <w:cantSplit/>
          <w:trHeight w:hRule="exact" w:val="283"/>
        </w:trPr>
        <w:tc>
          <w:tcPr>
            <w:tcW w:w="10080" w:type="dxa"/>
            <w:gridSpan w:val="2"/>
            <w:vAlign w:val="center"/>
          </w:tcPr>
          <w:p w14:paraId="44A52429" w14:textId="77777777" w:rsidR="00D655E1" w:rsidRPr="00B261A0" w:rsidRDefault="00D655E1" w:rsidP="006C6AF5">
            <w:pPr>
              <w:tabs>
                <w:tab w:val="left" w:pos="220"/>
              </w:tabs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b/>
                <w:sz w:val="16"/>
                <w:szCs w:val="16"/>
              </w:rPr>
              <w:t>Kosten:</w:t>
            </w:r>
          </w:p>
        </w:tc>
      </w:tr>
      <w:tr w:rsidR="00D655E1" w:rsidRPr="00072027" w14:paraId="05DA0B1F" w14:textId="77777777" w:rsidTr="006C6AF5">
        <w:trPr>
          <w:trHeight w:val="529"/>
        </w:trPr>
        <w:tc>
          <w:tcPr>
            <w:tcW w:w="2600" w:type="dxa"/>
            <w:vAlign w:val="center"/>
          </w:tcPr>
          <w:p w14:paraId="6D712574" w14:textId="77777777" w:rsidR="00D655E1" w:rsidRPr="00B261A0" w:rsidRDefault="00D655E1" w:rsidP="006C6AF5">
            <w:pPr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t>Wer bezahlt die Grundbuch- und Geometerkosten</w:t>
            </w:r>
            <w:r w:rsidR="009F68F5" w:rsidRPr="00B261A0">
              <w:rPr>
                <w:rFonts w:ascii="Segoe UI" w:hAnsi="Segoe UI" w:cs="Segoe UI"/>
                <w:sz w:val="16"/>
                <w:szCs w:val="16"/>
              </w:rPr>
              <w:t>?</w:t>
            </w:r>
          </w:p>
        </w:tc>
        <w:tc>
          <w:tcPr>
            <w:tcW w:w="7480" w:type="dxa"/>
            <w:vAlign w:val="center"/>
          </w:tcPr>
          <w:p w14:paraId="28B6BF6A" w14:textId="77777777" w:rsidR="00D655E1" w:rsidRPr="00B261A0" w:rsidRDefault="00D655E1" w:rsidP="00B261A0">
            <w:pPr>
              <w:tabs>
                <w:tab w:val="left" w:pos="2003"/>
              </w:tabs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1A0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D66A91">
              <w:rPr>
                <w:rFonts w:ascii="Segoe UI" w:hAnsi="Segoe UI" w:cs="Segoe UI"/>
                <w:sz w:val="16"/>
                <w:szCs w:val="16"/>
              </w:rPr>
            </w:r>
            <w:r w:rsidR="00D66A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9F68F5" w:rsidRPr="00B261A0">
              <w:rPr>
                <w:rFonts w:ascii="Segoe UI" w:hAnsi="Segoe UI" w:cs="Segoe UI"/>
                <w:sz w:val="16"/>
                <w:szCs w:val="16"/>
              </w:rPr>
              <w:t xml:space="preserve">   Eigentümerschaft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="00932C8D" w:rsidRPr="00B261A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t xml:space="preserve">    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tab/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1A0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D66A91">
              <w:rPr>
                <w:rFonts w:ascii="Segoe UI" w:hAnsi="Segoe UI" w:cs="Segoe UI"/>
                <w:sz w:val="16"/>
                <w:szCs w:val="16"/>
              </w:rPr>
            </w:r>
            <w:r w:rsidR="00D66A9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B261A0">
              <w:rPr>
                <w:rFonts w:ascii="Segoe UI" w:hAnsi="Segoe UI" w:cs="Segoe UI"/>
                <w:sz w:val="16"/>
                <w:szCs w:val="16"/>
              </w:rPr>
              <w:t xml:space="preserve">   Dritte</w:t>
            </w:r>
            <w:r w:rsidR="00932C8D" w:rsidRPr="00B261A0">
              <w:rPr>
                <w:rFonts w:ascii="Segoe UI" w:hAnsi="Segoe UI" w:cs="Segoe UI"/>
                <w:sz w:val="16"/>
                <w:szCs w:val="16"/>
              </w:rPr>
              <w:t>/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t xml:space="preserve">r: 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1A0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B261A0">
              <w:rPr>
                <w:rFonts w:ascii="Segoe UI" w:hAnsi="Segoe UI" w:cs="Segoe UI"/>
                <w:sz w:val="16"/>
                <w:szCs w:val="16"/>
              </w:rPr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18E94DED" w14:textId="77777777" w:rsidR="00EE7FDD" w:rsidRPr="006C6AF5" w:rsidRDefault="00EE7FDD">
      <w:pPr>
        <w:tabs>
          <w:tab w:val="left" w:pos="330"/>
          <w:tab w:val="left" w:pos="3850"/>
          <w:tab w:val="left" w:pos="4180"/>
          <w:tab w:val="left" w:pos="4620"/>
          <w:tab w:val="left" w:pos="4950"/>
          <w:tab w:val="left" w:pos="8800"/>
          <w:tab w:val="left" w:pos="9130"/>
        </w:tabs>
        <w:rPr>
          <w:rFonts w:ascii="Segoe UI" w:hAnsi="Segoe UI" w:cs="Segoe UI"/>
          <w:b/>
          <w:bCs/>
          <w:sz w:val="12"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E7FDD" w:rsidRPr="00072027" w14:paraId="63CBC997" w14:textId="77777777" w:rsidTr="006C6AF5">
        <w:trPr>
          <w:cantSplit/>
          <w:trHeight w:hRule="exact" w:val="357"/>
        </w:trPr>
        <w:tc>
          <w:tcPr>
            <w:tcW w:w="10080" w:type="dxa"/>
            <w:vAlign w:val="center"/>
          </w:tcPr>
          <w:p w14:paraId="495F3046" w14:textId="77777777" w:rsidR="00EE7FDD" w:rsidRPr="00B261A0" w:rsidRDefault="0098702A" w:rsidP="006C6AF5">
            <w:pPr>
              <w:tabs>
                <w:tab w:val="left" w:pos="220"/>
              </w:tabs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b/>
                <w:bCs/>
                <w:sz w:val="16"/>
                <w:szCs w:val="16"/>
              </w:rPr>
              <w:t>Besonderes</w:t>
            </w:r>
            <w:r w:rsidR="00C32CC2" w:rsidRPr="00B261A0">
              <w:rPr>
                <w:rFonts w:ascii="Segoe UI" w:hAnsi="Segoe UI" w:cs="Segoe UI"/>
                <w:b/>
                <w:bCs/>
                <w:sz w:val="16"/>
                <w:szCs w:val="16"/>
              </w:rPr>
              <w:t>/</w:t>
            </w:r>
            <w:r w:rsidR="002E2C2E" w:rsidRPr="00B261A0">
              <w:rPr>
                <w:rFonts w:ascii="Segoe UI" w:hAnsi="Segoe UI" w:cs="Segoe UI"/>
                <w:b/>
                <w:bCs/>
                <w:sz w:val="16"/>
                <w:szCs w:val="16"/>
              </w:rPr>
              <w:t>Bemerkungen</w:t>
            </w:r>
            <w:r w:rsidR="00EE7FDD" w:rsidRPr="00B261A0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</w:tr>
      <w:tr w:rsidR="00EE7FDD" w:rsidRPr="00072027" w14:paraId="02F3C5AA" w14:textId="77777777" w:rsidTr="006C6AF5">
        <w:trPr>
          <w:cantSplit/>
          <w:trHeight w:val="729"/>
        </w:trPr>
        <w:tc>
          <w:tcPr>
            <w:tcW w:w="10080" w:type="dxa"/>
            <w:vAlign w:val="center"/>
          </w:tcPr>
          <w:p w14:paraId="1C018FBB" w14:textId="77777777" w:rsidR="00EE7FDD" w:rsidRPr="00B261A0" w:rsidRDefault="009A0DC3" w:rsidP="006C6AF5">
            <w:pPr>
              <w:rPr>
                <w:rFonts w:ascii="Segoe UI" w:hAnsi="Segoe UI" w:cs="Segoe UI"/>
                <w:sz w:val="16"/>
                <w:szCs w:val="16"/>
              </w:rPr>
            </w:pP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B261A0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B261A0">
              <w:rPr>
                <w:rFonts w:ascii="Segoe UI" w:hAnsi="Segoe UI" w:cs="Segoe UI"/>
                <w:sz w:val="16"/>
                <w:szCs w:val="16"/>
              </w:rPr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B261A0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5CF2BE3B" w14:textId="77777777" w:rsidR="00F03DC8" w:rsidRPr="009E433A" w:rsidRDefault="00F03DC8" w:rsidP="00F03DC8">
      <w:pPr>
        <w:tabs>
          <w:tab w:val="left" w:pos="426"/>
          <w:tab w:val="left" w:pos="2268"/>
          <w:tab w:val="left" w:pos="3544"/>
        </w:tabs>
        <w:rPr>
          <w:rFonts w:ascii="Segoe UI" w:hAnsi="Segoe UI" w:cs="Segoe UI"/>
          <w:b/>
          <w:sz w:val="12"/>
          <w:szCs w:val="12"/>
        </w:rPr>
      </w:pPr>
    </w:p>
    <w:p w14:paraId="6778D578" w14:textId="77777777" w:rsidR="001C08DE" w:rsidRPr="00B261A0" w:rsidRDefault="001C08DE" w:rsidP="001C08DE">
      <w:pPr>
        <w:tabs>
          <w:tab w:val="left" w:pos="426"/>
          <w:tab w:val="left" w:pos="2268"/>
          <w:tab w:val="left" w:pos="3544"/>
        </w:tabs>
        <w:spacing w:after="120"/>
        <w:rPr>
          <w:rFonts w:ascii="Segoe UI" w:hAnsi="Segoe UI" w:cs="Segoe UI"/>
          <w:b/>
          <w:sz w:val="16"/>
          <w:szCs w:val="16"/>
        </w:rPr>
      </w:pPr>
      <w:r w:rsidRPr="00B261A0">
        <w:rPr>
          <w:rFonts w:ascii="Segoe UI" w:hAnsi="Segoe UI" w:cs="Segoe UI"/>
          <w:b/>
          <w:sz w:val="16"/>
          <w:szCs w:val="16"/>
        </w:rPr>
        <w:t>Kontaktdaten für allfällige Rückfragen</w:t>
      </w:r>
      <w:r w:rsidR="00CA0184" w:rsidRPr="00B261A0">
        <w:rPr>
          <w:rFonts w:ascii="Segoe UI" w:hAnsi="Segoe UI" w:cs="Segoe UI"/>
          <w:b/>
          <w:sz w:val="16"/>
          <w:szCs w:val="16"/>
        </w:rPr>
        <w:t>:</w:t>
      </w:r>
    </w:p>
    <w:p w14:paraId="21A24CFD" w14:textId="77777777" w:rsidR="001C08DE" w:rsidRPr="00B261A0" w:rsidRDefault="001C08DE" w:rsidP="006C6AF5">
      <w:pPr>
        <w:tabs>
          <w:tab w:val="left" w:pos="426"/>
          <w:tab w:val="left" w:pos="4678"/>
        </w:tabs>
        <w:rPr>
          <w:rFonts w:ascii="Segoe UI" w:hAnsi="Segoe UI" w:cs="Segoe UI"/>
          <w:sz w:val="16"/>
          <w:szCs w:val="16"/>
        </w:rPr>
      </w:pPr>
      <w:r w:rsidRPr="00B261A0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261A0">
        <w:rPr>
          <w:rFonts w:ascii="Segoe UI" w:hAnsi="Segoe UI" w:cs="Segoe UI"/>
          <w:sz w:val="16"/>
          <w:szCs w:val="16"/>
        </w:rPr>
        <w:instrText xml:space="preserve"> FORMCHECKBOX </w:instrText>
      </w:r>
      <w:r w:rsidR="00D66A91">
        <w:rPr>
          <w:rFonts w:ascii="Segoe UI" w:hAnsi="Segoe UI" w:cs="Segoe UI"/>
          <w:sz w:val="16"/>
          <w:szCs w:val="16"/>
        </w:rPr>
      </w:r>
      <w:r w:rsidR="00D66A91">
        <w:rPr>
          <w:rFonts w:ascii="Segoe UI" w:hAnsi="Segoe UI" w:cs="Segoe UI"/>
          <w:sz w:val="16"/>
          <w:szCs w:val="16"/>
        </w:rPr>
        <w:fldChar w:fldCharType="separate"/>
      </w:r>
      <w:r w:rsidRPr="00B261A0">
        <w:rPr>
          <w:rFonts w:ascii="Segoe UI" w:hAnsi="Segoe UI" w:cs="Segoe UI"/>
          <w:sz w:val="16"/>
          <w:szCs w:val="16"/>
        </w:rPr>
        <w:fldChar w:fldCharType="end"/>
      </w:r>
      <w:r w:rsidRPr="00B261A0">
        <w:rPr>
          <w:rFonts w:ascii="Segoe UI" w:hAnsi="Segoe UI" w:cs="Segoe UI"/>
          <w:sz w:val="16"/>
          <w:szCs w:val="16"/>
        </w:rPr>
        <w:t xml:space="preserve"> </w:t>
      </w:r>
      <w:r w:rsidR="00932C8D" w:rsidRPr="00B261A0">
        <w:rPr>
          <w:rFonts w:ascii="Segoe UI" w:hAnsi="Segoe UI" w:cs="Segoe UI"/>
          <w:sz w:val="16"/>
          <w:szCs w:val="16"/>
        </w:rPr>
        <w:t xml:space="preserve">  </w:t>
      </w:r>
      <w:r w:rsidRPr="00B261A0">
        <w:rPr>
          <w:rFonts w:ascii="Segoe UI" w:hAnsi="Segoe UI" w:cs="Segoe UI"/>
          <w:sz w:val="16"/>
          <w:szCs w:val="16"/>
        </w:rPr>
        <w:t xml:space="preserve">Name/Vorname: </w:t>
      </w:r>
      <w:r w:rsidRPr="00B261A0">
        <w:rPr>
          <w:rFonts w:ascii="Segoe UI" w:hAnsi="Segoe UI" w:cs="Segoe UI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261A0">
        <w:rPr>
          <w:rFonts w:ascii="Segoe UI" w:hAnsi="Segoe UI" w:cs="Segoe UI"/>
          <w:sz w:val="16"/>
          <w:szCs w:val="16"/>
        </w:rPr>
        <w:instrText xml:space="preserve"> FORMTEXT </w:instrText>
      </w:r>
      <w:r w:rsidRPr="00B261A0">
        <w:rPr>
          <w:rFonts w:ascii="Segoe UI" w:hAnsi="Segoe UI" w:cs="Segoe UI"/>
          <w:sz w:val="16"/>
          <w:szCs w:val="16"/>
        </w:rPr>
      </w:r>
      <w:r w:rsidRPr="00B261A0">
        <w:rPr>
          <w:rFonts w:ascii="Segoe UI" w:hAnsi="Segoe UI" w:cs="Segoe UI"/>
          <w:sz w:val="16"/>
          <w:szCs w:val="16"/>
        </w:rPr>
        <w:fldChar w:fldCharType="separate"/>
      </w:r>
      <w:r w:rsidRPr="00B261A0">
        <w:rPr>
          <w:rFonts w:ascii="Segoe UI" w:hAnsi="Segoe UI" w:cs="Segoe UI"/>
          <w:noProof/>
          <w:sz w:val="16"/>
          <w:szCs w:val="16"/>
        </w:rPr>
        <w:t> </w:t>
      </w:r>
      <w:r w:rsidRPr="00B261A0">
        <w:rPr>
          <w:rFonts w:ascii="Segoe UI" w:hAnsi="Segoe UI" w:cs="Segoe UI"/>
          <w:noProof/>
          <w:sz w:val="16"/>
          <w:szCs w:val="16"/>
        </w:rPr>
        <w:t> </w:t>
      </w:r>
      <w:r w:rsidRPr="00B261A0">
        <w:rPr>
          <w:rFonts w:ascii="Segoe UI" w:hAnsi="Segoe UI" w:cs="Segoe UI"/>
          <w:noProof/>
          <w:sz w:val="16"/>
          <w:szCs w:val="16"/>
        </w:rPr>
        <w:t> </w:t>
      </w:r>
      <w:r w:rsidRPr="00B261A0">
        <w:rPr>
          <w:rFonts w:ascii="Segoe UI" w:hAnsi="Segoe UI" w:cs="Segoe UI"/>
          <w:noProof/>
          <w:sz w:val="16"/>
          <w:szCs w:val="16"/>
        </w:rPr>
        <w:t> </w:t>
      </w:r>
      <w:r w:rsidRPr="00B261A0">
        <w:rPr>
          <w:rFonts w:ascii="Segoe UI" w:hAnsi="Segoe UI" w:cs="Segoe UI"/>
          <w:noProof/>
          <w:sz w:val="16"/>
          <w:szCs w:val="16"/>
        </w:rPr>
        <w:t> </w:t>
      </w:r>
      <w:r w:rsidRPr="00B261A0">
        <w:rPr>
          <w:rFonts w:ascii="Segoe UI" w:hAnsi="Segoe UI" w:cs="Segoe UI"/>
          <w:sz w:val="16"/>
          <w:szCs w:val="16"/>
        </w:rPr>
        <w:fldChar w:fldCharType="end"/>
      </w:r>
    </w:p>
    <w:p w14:paraId="6A704B11" w14:textId="77777777" w:rsidR="001C08DE" w:rsidRPr="00B261A0" w:rsidRDefault="00932C8D" w:rsidP="009F68F5">
      <w:pPr>
        <w:tabs>
          <w:tab w:val="left" w:pos="426"/>
          <w:tab w:val="left" w:pos="4678"/>
          <w:tab w:val="left" w:pos="4962"/>
        </w:tabs>
        <w:rPr>
          <w:rFonts w:ascii="Segoe UI" w:hAnsi="Segoe UI" w:cs="Segoe UI"/>
          <w:sz w:val="16"/>
          <w:szCs w:val="16"/>
        </w:rPr>
      </w:pPr>
      <w:r w:rsidRPr="00B261A0">
        <w:rPr>
          <w:rFonts w:ascii="Segoe UI" w:hAnsi="Segoe UI" w:cs="Segoe UI"/>
          <w:sz w:val="16"/>
          <w:szCs w:val="16"/>
        </w:rPr>
        <w:t xml:space="preserve">        </w:t>
      </w:r>
      <w:r w:rsidR="001C08DE" w:rsidRPr="00B261A0">
        <w:rPr>
          <w:rFonts w:ascii="Segoe UI" w:hAnsi="Segoe UI" w:cs="Segoe UI"/>
          <w:sz w:val="16"/>
          <w:szCs w:val="16"/>
        </w:rPr>
        <w:t xml:space="preserve">Telefon: </w:t>
      </w:r>
      <w:r w:rsidR="001C08DE" w:rsidRPr="00B261A0">
        <w:rPr>
          <w:rFonts w:ascii="Segoe UI" w:hAnsi="Segoe UI" w:cs="Segoe UI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C08DE" w:rsidRPr="00B261A0">
        <w:rPr>
          <w:rFonts w:ascii="Segoe UI" w:hAnsi="Segoe UI" w:cs="Segoe UI"/>
          <w:sz w:val="16"/>
          <w:szCs w:val="16"/>
        </w:rPr>
        <w:instrText xml:space="preserve"> FORMTEXT </w:instrText>
      </w:r>
      <w:r w:rsidR="001C08DE" w:rsidRPr="00B261A0">
        <w:rPr>
          <w:rFonts w:ascii="Segoe UI" w:hAnsi="Segoe UI" w:cs="Segoe UI"/>
          <w:sz w:val="16"/>
          <w:szCs w:val="16"/>
        </w:rPr>
      </w:r>
      <w:r w:rsidR="001C08DE" w:rsidRPr="00B261A0">
        <w:rPr>
          <w:rFonts w:ascii="Segoe UI" w:hAnsi="Segoe UI" w:cs="Segoe UI"/>
          <w:sz w:val="16"/>
          <w:szCs w:val="16"/>
        </w:rPr>
        <w:fldChar w:fldCharType="separate"/>
      </w:r>
      <w:r w:rsidR="001C08DE" w:rsidRPr="00B261A0">
        <w:rPr>
          <w:rFonts w:ascii="Segoe UI" w:hAnsi="Segoe UI" w:cs="Segoe UI"/>
          <w:noProof/>
          <w:sz w:val="16"/>
          <w:szCs w:val="16"/>
        </w:rPr>
        <w:t> </w:t>
      </w:r>
      <w:r w:rsidR="001C08DE" w:rsidRPr="00B261A0">
        <w:rPr>
          <w:rFonts w:ascii="Segoe UI" w:hAnsi="Segoe UI" w:cs="Segoe UI"/>
          <w:noProof/>
          <w:sz w:val="16"/>
          <w:szCs w:val="16"/>
        </w:rPr>
        <w:t> </w:t>
      </w:r>
      <w:r w:rsidR="001C08DE" w:rsidRPr="00B261A0">
        <w:rPr>
          <w:rFonts w:ascii="Segoe UI" w:hAnsi="Segoe UI" w:cs="Segoe UI"/>
          <w:noProof/>
          <w:sz w:val="16"/>
          <w:szCs w:val="16"/>
        </w:rPr>
        <w:t> </w:t>
      </w:r>
      <w:r w:rsidR="001C08DE" w:rsidRPr="00B261A0">
        <w:rPr>
          <w:rFonts w:ascii="Segoe UI" w:hAnsi="Segoe UI" w:cs="Segoe UI"/>
          <w:noProof/>
          <w:sz w:val="16"/>
          <w:szCs w:val="16"/>
        </w:rPr>
        <w:t> </w:t>
      </w:r>
      <w:r w:rsidR="001C08DE" w:rsidRPr="00B261A0">
        <w:rPr>
          <w:rFonts w:ascii="Segoe UI" w:hAnsi="Segoe UI" w:cs="Segoe UI"/>
          <w:noProof/>
          <w:sz w:val="16"/>
          <w:szCs w:val="16"/>
        </w:rPr>
        <w:t> </w:t>
      </w:r>
      <w:r w:rsidR="001C08DE" w:rsidRPr="00B261A0">
        <w:rPr>
          <w:rFonts w:ascii="Segoe UI" w:hAnsi="Segoe UI" w:cs="Segoe UI"/>
          <w:sz w:val="16"/>
          <w:szCs w:val="16"/>
        </w:rPr>
        <w:fldChar w:fldCharType="end"/>
      </w:r>
    </w:p>
    <w:p w14:paraId="70FCBE1D" w14:textId="77777777" w:rsidR="001C08DE" w:rsidRPr="00B261A0" w:rsidRDefault="00932C8D" w:rsidP="00932C8D">
      <w:pPr>
        <w:tabs>
          <w:tab w:val="left" w:pos="4962"/>
          <w:tab w:val="left" w:pos="6379"/>
        </w:tabs>
        <w:rPr>
          <w:rFonts w:ascii="Segoe UI" w:hAnsi="Segoe UI" w:cs="Segoe UI"/>
          <w:sz w:val="16"/>
          <w:szCs w:val="16"/>
        </w:rPr>
      </w:pPr>
      <w:r w:rsidRPr="00B261A0">
        <w:rPr>
          <w:rFonts w:ascii="Segoe UI" w:hAnsi="Segoe UI" w:cs="Segoe UI"/>
          <w:sz w:val="16"/>
          <w:szCs w:val="16"/>
        </w:rPr>
        <w:t xml:space="preserve">        </w:t>
      </w:r>
      <w:r w:rsidR="001C08DE" w:rsidRPr="00B261A0">
        <w:rPr>
          <w:rFonts w:ascii="Segoe UI" w:hAnsi="Segoe UI" w:cs="Segoe UI"/>
          <w:sz w:val="16"/>
          <w:szCs w:val="16"/>
        </w:rPr>
        <w:t xml:space="preserve">E-Mail: </w:t>
      </w:r>
      <w:r w:rsidR="001C08DE" w:rsidRPr="00B261A0">
        <w:rPr>
          <w:rFonts w:ascii="Segoe UI" w:hAnsi="Segoe UI" w:cs="Segoe UI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C08DE" w:rsidRPr="00B261A0">
        <w:rPr>
          <w:rFonts w:ascii="Segoe UI" w:hAnsi="Segoe UI" w:cs="Segoe UI"/>
          <w:sz w:val="16"/>
          <w:szCs w:val="16"/>
        </w:rPr>
        <w:instrText xml:space="preserve"> FORMTEXT </w:instrText>
      </w:r>
      <w:r w:rsidR="001C08DE" w:rsidRPr="00B261A0">
        <w:rPr>
          <w:rFonts w:ascii="Segoe UI" w:hAnsi="Segoe UI" w:cs="Segoe UI"/>
          <w:sz w:val="16"/>
          <w:szCs w:val="16"/>
        </w:rPr>
      </w:r>
      <w:r w:rsidR="001C08DE" w:rsidRPr="00B261A0">
        <w:rPr>
          <w:rFonts w:ascii="Segoe UI" w:hAnsi="Segoe UI" w:cs="Segoe UI"/>
          <w:sz w:val="16"/>
          <w:szCs w:val="16"/>
        </w:rPr>
        <w:fldChar w:fldCharType="separate"/>
      </w:r>
      <w:r w:rsidR="001C08DE" w:rsidRPr="00B261A0">
        <w:rPr>
          <w:rFonts w:ascii="Segoe UI" w:hAnsi="Segoe UI" w:cs="Segoe UI"/>
          <w:noProof/>
          <w:sz w:val="16"/>
          <w:szCs w:val="16"/>
        </w:rPr>
        <w:t> </w:t>
      </w:r>
      <w:r w:rsidR="001C08DE" w:rsidRPr="00B261A0">
        <w:rPr>
          <w:rFonts w:ascii="Segoe UI" w:hAnsi="Segoe UI" w:cs="Segoe UI"/>
          <w:noProof/>
          <w:sz w:val="16"/>
          <w:szCs w:val="16"/>
        </w:rPr>
        <w:t> </w:t>
      </w:r>
      <w:r w:rsidR="001C08DE" w:rsidRPr="00B261A0">
        <w:rPr>
          <w:rFonts w:ascii="Segoe UI" w:hAnsi="Segoe UI" w:cs="Segoe UI"/>
          <w:noProof/>
          <w:sz w:val="16"/>
          <w:szCs w:val="16"/>
        </w:rPr>
        <w:t> </w:t>
      </w:r>
      <w:r w:rsidR="001C08DE" w:rsidRPr="00B261A0">
        <w:rPr>
          <w:rFonts w:ascii="Segoe UI" w:hAnsi="Segoe UI" w:cs="Segoe UI"/>
          <w:noProof/>
          <w:sz w:val="16"/>
          <w:szCs w:val="16"/>
        </w:rPr>
        <w:t> </w:t>
      </w:r>
      <w:r w:rsidR="001C08DE" w:rsidRPr="00B261A0">
        <w:rPr>
          <w:rFonts w:ascii="Segoe UI" w:hAnsi="Segoe UI" w:cs="Segoe UI"/>
          <w:noProof/>
          <w:sz w:val="16"/>
          <w:szCs w:val="16"/>
        </w:rPr>
        <w:t> </w:t>
      </w:r>
      <w:r w:rsidR="001C08DE" w:rsidRPr="00B261A0">
        <w:rPr>
          <w:rFonts w:ascii="Segoe UI" w:hAnsi="Segoe UI" w:cs="Segoe UI"/>
          <w:sz w:val="16"/>
          <w:szCs w:val="16"/>
        </w:rPr>
        <w:fldChar w:fldCharType="end"/>
      </w:r>
    </w:p>
    <w:p w14:paraId="2B1650CD" w14:textId="77777777" w:rsidR="00F03DC8" w:rsidRPr="006C6AF5" w:rsidRDefault="00F03DC8" w:rsidP="00F03DC8">
      <w:pPr>
        <w:tabs>
          <w:tab w:val="left" w:pos="426"/>
          <w:tab w:val="left" w:pos="2268"/>
          <w:tab w:val="left" w:pos="3544"/>
        </w:tabs>
        <w:rPr>
          <w:rFonts w:ascii="Segoe UI" w:hAnsi="Segoe UI" w:cs="Segoe UI"/>
          <w:b/>
          <w:bCs/>
          <w:sz w:val="12"/>
          <w:szCs w:val="12"/>
        </w:rPr>
      </w:pPr>
    </w:p>
    <w:p w14:paraId="1226A277" w14:textId="77777777" w:rsidR="008E0AFA" w:rsidRPr="00B261A0" w:rsidRDefault="0098702A" w:rsidP="00B261A0">
      <w:pPr>
        <w:tabs>
          <w:tab w:val="left" w:pos="5390"/>
        </w:tabs>
        <w:spacing w:after="120"/>
        <w:rPr>
          <w:rFonts w:ascii="Segoe UI" w:hAnsi="Segoe UI" w:cs="Segoe UI"/>
          <w:b/>
          <w:sz w:val="16"/>
          <w:szCs w:val="16"/>
        </w:rPr>
      </w:pPr>
      <w:r w:rsidRPr="00B261A0">
        <w:rPr>
          <w:rFonts w:ascii="Segoe UI" w:hAnsi="Segoe UI" w:cs="Segoe UI"/>
          <w:b/>
          <w:sz w:val="16"/>
          <w:szCs w:val="16"/>
        </w:rPr>
        <w:t xml:space="preserve">Dieses Formular ist </w:t>
      </w:r>
      <w:r w:rsidR="00D655E1" w:rsidRPr="00B261A0">
        <w:rPr>
          <w:rFonts w:ascii="Segoe UI" w:hAnsi="Segoe UI" w:cs="Segoe UI"/>
          <w:b/>
          <w:sz w:val="16"/>
          <w:szCs w:val="16"/>
        </w:rPr>
        <w:t xml:space="preserve">von </w:t>
      </w:r>
      <w:r w:rsidR="00480F18" w:rsidRPr="00B261A0">
        <w:rPr>
          <w:rFonts w:ascii="Segoe UI" w:hAnsi="Segoe UI" w:cs="Segoe UI"/>
          <w:b/>
          <w:sz w:val="16"/>
          <w:szCs w:val="16"/>
        </w:rPr>
        <w:t xml:space="preserve">der Eigentümerschaft </w:t>
      </w:r>
      <w:r w:rsidRPr="00B261A0">
        <w:rPr>
          <w:rFonts w:ascii="Segoe UI" w:hAnsi="Segoe UI" w:cs="Segoe UI"/>
          <w:b/>
          <w:sz w:val="16"/>
          <w:szCs w:val="16"/>
        </w:rPr>
        <w:t>zu unterzeichnen.</w:t>
      </w:r>
    </w:p>
    <w:p w14:paraId="6F336879" w14:textId="77777777" w:rsidR="00021C67" w:rsidRPr="00B261A0" w:rsidRDefault="00021C67" w:rsidP="008E0AFA">
      <w:pPr>
        <w:tabs>
          <w:tab w:val="left" w:pos="5390"/>
        </w:tabs>
        <w:rPr>
          <w:rFonts w:ascii="Segoe UI" w:hAnsi="Segoe UI" w:cs="Segoe UI"/>
          <w:sz w:val="16"/>
          <w:szCs w:val="16"/>
        </w:rPr>
      </w:pPr>
      <w:r w:rsidRPr="00B261A0">
        <w:rPr>
          <w:rFonts w:ascii="Segoe UI" w:hAnsi="Segoe UI" w:cs="Segoe UI"/>
          <w:sz w:val="16"/>
          <w:szCs w:val="16"/>
        </w:rPr>
        <w:t xml:space="preserve">Sofern </w:t>
      </w:r>
      <w:r w:rsidR="007513C5" w:rsidRPr="00B261A0">
        <w:rPr>
          <w:rFonts w:ascii="Segoe UI" w:hAnsi="Segoe UI" w:cs="Segoe UI"/>
          <w:sz w:val="16"/>
          <w:szCs w:val="16"/>
        </w:rPr>
        <w:t>die Eigentümerschaft</w:t>
      </w:r>
      <w:r w:rsidR="00480F18" w:rsidRPr="00B261A0">
        <w:rPr>
          <w:rFonts w:ascii="Segoe UI" w:hAnsi="Segoe UI" w:cs="Segoe UI"/>
          <w:sz w:val="16"/>
          <w:szCs w:val="16"/>
        </w:rPr>
        <w:t xml:space="preserve"> </w:t>
      </w:r>
      <w:r w:rsidRPr="00B261A0">
        <w:rPr>
          <w:rFonts w:ascii="Segoe UI" w:hAnsi="Segoe UI" w:cs="Segoe UI"/>
          <w:sz w:val="16"/>
          <w:szCs w:val="16"/>
        </w:rPr>
        <w:t>dieses Formular nicht unterzeichnet, ist eine Vollmacht oder ein Vermittlungsauftrag beizulegen.</w:t>
      </w:r>
    </w:p>
    <w:p w14:paraId="223BE178" w14:textId="77777777" w:rsidR="008E0AFA" w:rsidRPr="009E433A" w:rsidRDefault="008E0AFA" w:rsidP="008E0AFA">
      <w:pPr>
        <w:tabs>
          <w:tab w:val="left" w:pos="5390"/>
        </w:tabs>
        <w:rPr>
          <w:rFonts w:ascii="Segoe UI" w:hAnsi="Segoe UI" w:cs="Segoe UI"/>
          <w:b/>
          <w:sz w:val="12"/>
          <w:szCs w:val="12"/>
        </w:rPr>
      </w:pPr>
    </w:p>
    <w:p w14:paraId="6E4587A4" w14:textId="77777777" w:rsidR="00EE7FDD" w:rsidRPr="00B261A0" w:rsidRDefault="007513C5" w:rsidP="00B261A0">
      <w:pPr>
        <w:tabs>
          <w:tab w:val="left" w:pos="5390"/>
        </w:tabs>
        <w:spacing w:after="120"/>
        <w:rPr>
          <w:rFonts w:ascii="Segoe UI" w:hAnsi="Segoe UI" w:cs="Segoe UI"/>
          <w:b/>
          <w:sz w:val="16"/>
          <w:szCs w:val="16"/>
        </w:rPr>
      </w:pPr>
      <w:r w:rsidRPr="00B261A0">
        <w:rPr>
          <w:rFonts w:ascii="Segoe UI" w:hAnsi="Segoe UI" w:cs="Segoe UI"/>
          <w:b/>
          <w:sz w:val="16"/>
          <w:szCs w:val="16"/>
        </w:rPr>
        <w:t>Gelangt die Mutation nicht zum Vollzug, haftet der/die Unterzeichnende/n für die entstandenen Kosten.</w:t>
      </w:r>
    </w:p>
    <w:p w14:paraId="7C71909E" w14:textId="77777777" w:rsidR="009E433A" w:rsidRPr="00B261A0" w:rsidRDefault="009E433A" w:rsidP="009E433A">
      <w:pPr>
        <w:tabs>
          <w:tab w:val="left" w:pos="5390"/>
        </w:tabs>
        <w:rPr>
          <w:rFonts w:ascii="Segoe UI" w:hAnsi="Segoe UI" w:cs="Segoe UI"/>
          <w:color w:val="000000" w:themeColor="text1"/>
          <w:sz w:val="16"/>
          <w:szCs w:val="16"/>
        </w:rPr>
      </w:pPr>
      <w:r w:rsidRPr="00B261A0">
        <w:rPr>
          <w:rFonts w:ascii="Segoe UI" w:hAnsi="Segoe UI" w:cs="Segoe UI"/>
          <w:color w:val="000000" w:themeColor="text1"/>
          <w:sz w:val="16"/>
          <w:szCs w:val="16"/>
        </w:rPr>
        <w:t>Hinweis auf Art. 40 der Verordnung über die amtliche Vermessung (sGs 760.12):</w:t>
      </w:r>
    </w:p>
    <w:p w14:paraId="2BC5E8EC" w14:textId="77777777" w:rsidR="009E433A" w:rsidRPr="00B261A0" w:rsidRDefault="009E433A" w:rsidP="009E433A">
      <w:pPr>
        <w:shd w:val="clear" w:color="auto" w:fill="FFFFFF"/>
        <w:rPr>
          <w:rFonts w:ascii="Segoe UI" w:eastAsia="Arial Unicode MS" w:hAnsi="Segoe UI" w:cs="Segoe UI"/>
          <w:color w:val="000000" w:themeColor="text1"/>
          <w:sz w:val="16"/>
          <w:szCs w:val="16"/>
          <w:lang w:eastAsia="de-CH"/>
        </w:rPr>
      </w:pPr>
      <w:r w:rsidRPr="00B261A0">
        <w:rPr>
          <w:rFonts w:ascii="Segoe UI" w:eastAsia="Arial Unicode MS" w:hAnsi="Segoe UI" w:cs="Segoe UI"/>
          <w:color w:val="000000" w:themeColor="text1"/>
          <w:sz w:val="16"/>
          <w:szCs w:val="16"/>
          <w:vertAlign w:val="superscript"/>
          <w:lang w:eastAsia="de-CH"/>
        </w:rPr>
        <w:t>1</w:t>
      </w:r>
      <w:r w:rsidRPr="00B261A0">
        <w:rPr>
          <w:rFonts w:ascii="Segoe UI" w:eastAsia="Arial Unicode MS" w:hAnsi="Segoe UI" w:cs="Segoe UI"/>
          <w:color w:val="000000" w:themeColor="text1"/>
          <w:sz w:val="16"/>
          <w:szCs w:val="16"/>
          <w:lang w:eastAsia="de-CH"/>
        </w:rPr>
        <w:t xml:space="preserve"> Können Grenzänderungen </w:t>
      </w:r>
      <w:r w:rsidRPr="00B261A0">
        <w:rPr>
          <w:rFonts w:ascii="Segoe UI" w:eastAsia="Arial Unicode MS" w:hAnsi="Segoe UI" w:cs="Segoe UI"/>
          <w:b/>
          <w:color w:val="000000" w:themeColor="text1"/>
          <w:sz w:val="16"/>
          <w:szCs w:val="16"/>
          <w:lang w:eastAsia="de-CH"/>
        </w:rPr>
        <w:t>nicht innert Jahresfrist</w:t>
      </w:r>
      <w:r w:rsidRPr="00B261A0">
        <w:rPr>
          <w:rFonts w:ascii="Segoe UI" w:eastAsia="Arial Unicode MS" w:hAnsi="Segoe UI" w:cs="Segoe UI"/>
          <w:color w:val="000000" w:themeColor="text1"/>
          <w:sz w:val="16"/>
          <w:szCs w:val="16"/>
          <w:lang w:eastAsia="de-CH"/>
        </w:rPr>
        <w:t xml:space="preserve"> seit Abgabe des Mutationsplans im Grundbuch eingetragen werden, setzt </w:t>
      </w:r>
      <w:r w:rsidR="00B261A0" w:rsidRPr="00B261A0">
        <w:rPr>
          <w:rFonts w:ascii="Segoe UI" w:eastAsia="Arial Unicode MS" w:hAnsi="Segoe UI" w:cs="Segoe UI"/>
          <w:color w:val="000000" w:themeColor="text1"/>
          <w:sz w:val="16"/>
          <w:szCs w:val="16"/>
          <w:lang w:eastAsia="de-CH"/>
        </w:rPr>
        <w:t>die Abteilung Grundbuch</w:t>
      </w:r>
      <w:r w:rsidRPr="00B261A0">
        <w:rPr>
          <w:rFonts w:ascii="Segoe UI" w:eastAsia="Arial Unicode MS" w:hAnsi="Segoe UI" w:cs="Segoe UI"/>
          <w:color w:val="000000" w:themeColor="text1"/>
          <w:sz w:val="16"/>
          <w:szCs w:val="16"/>
          <w:lang w:eastAsia="de-CH"/>
        </w:rPr>
        <w:t xml:space="preserve"> unter Androhung der Rückmutation eine Frist von höchstens sechs Monaten an.</w:t>
      </w:r>
    </w:p>
    <w:p w14:paraId="62857262" w14:textId="77777777" w:rsidR="009E433A" w:rsidRPr="00B261A0" w:rsidRDefault="009E433A" w:rsidP="009E433A">
      <w:pPr>
        <w:shd w:val="clear" w:color="auto" w:fill="FFFFFF"/>
        <w:rPr>
          <w:rFonts w:ascii="Segoe UI" w:eastAsia="Arial Unicode MS" w:hAnsi="Segoe UI" w:cs="Segoe UI"/>
          <w:color w:val="000000" w:themeColor="text1"/>
          <w:sz w:val="16"/>
          <w:szCs w:val="16"/>
          <w:lang w:eastAsia="de-CH"/>
        </w:rPr>
      </w:pPr>
      <w:r w:rsidRPr="00B261A0">
        <w:rPr>
          <w:rFonts w:ascii="Segoe UI" w:eastAsia="Arial Unicode MS" w:hAnsi="Segoe UI" w:cs="Segoe UI"/>
          <w:color w:val="000000" w:themeColor="text1"/>
          <w:sz w:val="16"/>
          <w:szCs w:val="16"/>
          <w:vertAlign w:val="superscript"/>
          <w:lang w:eastAsia="de-CH"/>
        </w:rPr>
        <w:t>2</w:t>
      </w:r>
      <w:r w:rsidRPr="00B261A0">
        <w:rPr>
          <w:rFonts w:ascii="Segoe UI" w:eastAsia="Arial Unicode MS" w:hAnsi="Segoe UI" w:cs="Segoe UI"/>
          <w:color w:val="000000" w:themeColor="text1"/>
          <w:sz w:val="16"/>
          <w:szCs w:val="16"/>
          <w:lang w:eastAsia="de-CH"/>
        </w:rPr>
        <w:t xml:space="preserve"> Nach unbenütztem Fristablauf kann </w:t>
      </w:r>
      <w:r w:rsidR="00B261A0" w:rsidRPr="00B261A0">
        <w:rPr>
          <w:rFonts w:ascii="Segoe UI" w:eastAsia="Arial Unicode MS" w:hAnsi="Segoe UI" w:cs="Segoe UI"/>
          <w:color w:val="000000" w:themeColor="text1"/>
          <w:sz w:val="16"/>
          <w:szCs w:val="16"/>
          <w:lang w:eastAsia="de-CH"/>
        </w:rPr>
        <w:t>die Abteilung Grundbuch</w:t>
      </w:r>
      <w:r w:rsidRPr="00B261A0">
        <w:rPr>
          <w:rFonts w:ascii="Segoe UI" w:eastAsia="Arial Unicode MS" w:hAnsi="Segoe UI" w:cs="Segoe UI"/>
          <w:color w:val="000000" w:themeColor="text1"/>
          <w:sz w:val="16"/>
          <w:szCs w:val="16"/>
          <w:lang w:eastAsia="de-CH"/>
        </w:rPr>
        <w:t xml:space="preserve"> der Nachführungsstelle den Auftrag zur Rückmutation der Grenzänderung erteilen.</w:t>
      </w:r>
    </w:p>
    <w:p w14:paraId="348212D6" w14:textId="77777777" w:rsidR="009E433A" w:rsidRPr="00932C8D" w:rsidRDefault="009E433A" w:rsidP="009E433A">
      <w:pPr>
        <w:shd w:val="clear" w:color="auto" w:fill="FFFFFF"/>
        <w:rPr>
          <w:rFonts w:ascii="Segoe UI" w:eastAsia="Arial Unicode MS" w:hAnsi="Segoe UI" w:cs="Segoe UI"/>
          <w:color w:val="000000" w:themeColor="text1"/>
          <w:sz w:val="15"/>
          <w:szCs w:val="15"/>
          <w:lang w:eastAsia="de-CH"/>
        </w:rPr>
      </w:pPr>
      <w:r w:rsidRPr="00B261A0">
        <w:rPr>
          <w:rFonts w:ascii="Segoe UI" w:eastAsia="Arial Unicode MS" w:hAnsi="Segoe UI" w:cs="Segoe UI"/>
          <w:color w:val="000000" w:themeColor="text1"/>
          <w:sz w:val="16"/>
          <w:szCs w:val="16"/>
          <w:vertAlign w:val="superscript"/>
          <w:lang w:eastAsia="de-CH"/>
        </w:rPr>
        <w:t>3</w:t>
      </w:r>
      <w:r w:rsidRPr="00B261A0">
        <w:rPr>
          <w:rFonts w:ascii="Segoe UI" w:eastAsia="Arial Unicode MS" w:hAnsi="Segoe UI" w:cs="Segoe UI"/>
          <w:color w:val="000000" w:themeColor="text1"/>
          <w:sz w:val="16"/>
          <w:szCs w:val="16"/>
          <w:lang w:eastAsia="de-CH"/>
        </w:rPr>
        <w:t xml:space="preserve"> Die Kosten gehen zu Lasten der Person, die den ursprünglichen Vermessungsauftrag </w:t>
      </w:r>
      <w:r w:rsidRPr="00B261A0">
        <w:rPr>
          <w:rFonts w:ascii="Segoe UI" w:hAnsi="Segoe UI" w:cs="Segoe UI"/>
          <w:color w:val="000000" w:themeColor="text1"/>
          <w:sz w:val="16"/>
          <w:szCs w:val="16"/>
        </w:rPr>
        <w:t>erteilt hat.</w:t>
      </w:r>
    </w:p>
    <w:p w14:paraId="7D197188" w14:textId="77777777" w:rsidR="00EE7FDD" w:rsidRPr="006C6AF5" w:rsidRDefault="00EE7FDD" w:rsidP="00A31030">
      <w:pPr>
        <w:tabs>
          <w:tab w:val="left" w:pos="5390"/>
        </w:tabs>
        <w:rPr>
          <w:rFonts w:ascii="Segoe UI" w:hAnsi="Segoe UI" w:cs="Segoe UI"/>
          <w:b/>
          <w:bCs/>
          <w:sz w:val="12"/>
          <w:szCs w:val="12"/>
        </w:rPr>
      </w:pPr>
    </w:p>
    <w:p w14:paraId="54256DC9" w14:textId="77777777" w:rsidR="00932C8D" w:rsidRPr="00B261A0" w:rsidRDefault="00932C8D" w:rsidP="00932C8D">
      <w:pPr>
        <w:tabs>
          <w:tab w:val="left" w:pos="330"/>
          <w:tab w:val="left" w:pos="1650"/>
          <w:tab w:val="left" w:pos="1760"/>
          <w:tab w:val="left" w:pos="3960"/>
          <w:tab w:val="left" w:pos="7920"/>
          <w:tab w:val="left" w:pos="8250"/>
          <w:tab w:val="left" w:pos="8800"/>
          <w:tab w:val="left" w:pos="9130"/>
        </w:tabs>
        <w:spacing w:after="120"/>
        <w:rPr>
          <w:rFonts w:ascii="Segoe UI" w:hAnsi="Segoe UI" w:cs="Segoe UI"/>
          <w:b/>
          <w:bCs/>
          <w:sz w:val="16"/>
          <w:szCs w:val="16"/>
        </w:rPr>
      </w:pPr>
      <w:r w:rsidRPr="00B261A0">
        <w:rPr>
          <w:rFonts w:ascii="Segoe UI" w:hAnsi="Segoe UI" w:cs="Segoe UI"/>
          <w:b/>
          <w:bCs/>
          <w:sz w:val="16"/>
          <w:szCs w:val="16"/>
        </w:rPr>
        <w:t xml:space="preserve">Mit dem Formular </w:t>
      </w:r>
      <w:r w:rsidR="00B261A0">
        <w:rPr>
          <w:rFonts w:ascii="Segoe UI" w:hAnsi="Segoe UI" w:cs="Segoe UI"/>
          <w:b/>
          <w:bCs/>
          <w:sz w:val="16"/>
          <w:szCs w:val="16"/>
        </w:rPr>
        <w:t>sind</w:t>
      </w:r>
      <w:r w:rsidRPr="00B261A0">
        <w:rPr>
          <w:rFonts w:ascii="Segoe UI" w:hAnsi="Segoe UI" w:cs="Segoe UI"/>
          <w:b/>
          <w:bCs/>
          <w:sz w:val="16"/>
          <w:szCs w:val="16"/>
        </w:rPr>
        <w:t xml:space="preserve"> einzureichen:</w:t>
      </w:r>
    </w:p>
    <w:p w14:paraId="3AF189C4" w14:textId="77777777" w:rsidR="00932C8D" w:rsidRPr="00B261A0" w:rsidRDefault="00932C8D" w:rsidP="00932C8D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6"/>
          <w:szCs w:val="16"/>
        </w:rPr>
      </w:pPr>
      <w:r w:rsidRPr="00B261A0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261A0">
        <w:rPr>
          <w:rFonts w:ascii="Segoe UI" w:hAnsi="Segoe UI" w:cs="Segoe UI"/>
          <w:sz w:val="16"/>
          <w:szCs w:val="16"/>
        </w:rPr>
        <w:instrText xml:space="preserve"> FORMCHECKBOX </w:instrText>
      </w:r>
      <w:r w:rsidR="00D66A91">
        <w:rPr>
          <w:rFonts w:ascii="Segoe UI" w:hAnsi="Segoe UI" w:cs="Segoe UI"/>
          <w:sz w:val="16"/>
          <w:szCs w:val="16"/>
        </w:rPr>
      </w:r>
      <w:r w:rsidR="00D66A91">
        <w:rPr>
          <w:rFonts w:ascii="Segoe UI" w:hAnsi="Segoe UI" w:cs="Segoe UI"/>
          <w:sz w:val="16"/>
          <w:szCs w:val="16"/>
        </w:rPr>
        <w:fldChar w:fldCharType="separate"/>
      </w:r>
      <w:r w:rsidRPr="00B261A0">
        <w:rPr>
          <w:rFonts w:ascii="Segoe UI" w:hAnsi="Segoe UI" w:cs="Segoe UI"/>
          <w:sz w:val="16"/>
          <w:szCs w:val="16"/>
        </w:rPr>
        <w:fldChar w:fldCharType="end"/>
      </w:r>
      <w:r w:rsidRPr="00B261A0">
        <w:rPr>
          <w:rFonts w:ascii="Segoe UI" w:hAnsi="Segoe UI" w:cs="Segoe UI"/>
          <w:sz w:val="16"/>
          <w:szCs w:val="16"/>
        </w:rPr>
        <w:tab/>
        <w:t>Situationsplan mit geplantem Grenzverlauf</w:t>
      </w:r>
    </w:p>
    <w:p w14:paraId="5F3F048F" w14:textId="77777777" w:rsidR="00932C8D" w:rsidRPr="00B261A0" w:rsidRDefault="00932C8D" w:rsidP="00932C8D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6"/>
          <w:szCs w:val="16"/>
        </w:rPr>
      </w:pPr>
      <w:r w:rsidRPr="00B261A0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1A0">
        <w:rPr>
          <w:rFonts w:ascii="Segoe UI" w:hAnsi="Segoe UI" w:cs="Segoe UI"/>
          <w:sz w:val="16"/>
          <w:szCs w:val="16"/>
        </w:rPr>
        <w:instrText xml:space="preserve"> FORMCHECKBOX </w:instrText>
      </w:r>
      <w:r w:rsidR="00D66A91">
        <w:rPr>
          <w:rFonts w:ascii="Segoe UI" w:hAnsi="Segoe UI" w:cs="Segoe UI"/>
          <w:sz w:val="16"/>
          <w:szCs w:val="16"/>
        </w:rPr>
      </w:r>
      <w:r w:rsidR="00D66A91">
        <w:rPr>
          <w:rFonts w:ascii="Segoe UI" w:hAnsi="Segoe UI" w:cs="Segoe UI"/>
          <w:sz w:val="16"/>
          <w:szCs w:val="16"/>
        </w:rPr>
        <w:fldChar w:fldCharType="separate"/>
      </w:r>
      <w:r w:rsidRPr="00B261A0">
        <w:rPr>
          <w:rFonts w:ascii="Segoe UI" w:hAnsi="Segoe UI" w:cs="Segoe UI"/>
          <w:sz w:val="16"/>
          <w:szCs w:val="16"/>
        </w:rPr>
        <w:fldChar w:fldCharType="end"/>
      </w:r>
      <w:r w:rsidRPr="00B261A0">
        <w:rPr>
          <w:rFonts w:ascii="Segoe UI" w:hAnsi="Segoe UI" w:cs="Segoe UI"/>
          <w:sz w:val="16"/>
          <w:szCs w:val="16"/>
        </w:rPr>
        <w:tab/>
        <w:t>Vollmacht/Vermittlungsauftrag falls erforderlich</w:t>
      </w:r>
    </w:p>
    <w:p w14:paraId="0F9ED26B" w14:textId="77777777" w:rsidR="00B261A0" w:rsidRPr="00B261A0" w:rsidRDefault="00B261A0" w:rsidP="00B261A0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6"/>
          <w:szCs w:val="16"/>
        </w:rPr>
      </w:pPr>
      <w:r w:rsidRPr="00B261A0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261A0">
        <w:rPr>
          <w:rFonts w:ascii="Segoe UI" w:hAnsi="Segoe UI" w:cs="Segoe UI"/>
          <w:sz w:val="16"/>
          <w:szCs w:val="16"/>
        </w:rPr>
        <w:instrText xml:space="preserve"> FORMCHECKBOX </w:instrText>
      </w:r>
      <w:r w:rsidR="00D66A91">
        <w:rPr>
          <w:rFonts w:ascii="Segoe UI" w:hAnsi="Segoe UI" w:cs="Segoe UI"/>
          <w:sz w:val="16"/>
          <w:szCs w:val="16"/>
        </w:rPr>
      </w:r>
      <w:r w:rsidR="00D66A91">
        <w:rPr>
          <w:rFonts w:ascii="Segoe UI" w:hAnsi="Segoe UI" w:cs="Segoe UI"/>
          <w:sz w:val="16"/>
          <w:szCs w:val="16"/>
        </w:rPr>
        <w:fldChar w:fldCharType="separate"/>
      </w:r>
      <w:r w:rsidRPr="00B261A0">
        <w:rPr>
          <w:rFonts w:ascii="Segoe UI" w:hAnsi="Segoe UI" w:cs="Segoe UI"/>
          <w:sz w:val="16"/>
          <w:szCs w:val="16"/>
        </w:rPr>
        <w:fldChar w:fldCharType="end"/>
      </w:r>
      <w:r w:rsidRPr="00B261A0">
        <w:rPr>
          <w:rFonts w:ascii="Segoe UI" w:hAnsi="Segoe UI" w:cs="Segoe UI"/>
          <w:sz w:val="16"/>
          <w:szCs w:val="16"/>
        </w:rPr>
        <w:tab/>
        <w:t>Kopie Identitätskarte oder Pass Eigentümerschaft</w:t>
      </w:r>
    </w:p>
    <w:p w14:paraId="5AFB1EFF" w14:textId="77777777" w:rsidR="00B261A0" w:rsidRPr="00B261A0" w:rsidRDefault="00B261A0" w:rsidP="00B261A0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8"/>
          <w:szCs w:val="18"/>
        </w:rPr>
      </w:pPr>
      <w:r w:rsidRPr="00B261A0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261A0">
        <w:rPr>
          <w:rFonts w:ascii="Segoe UI" w:hAnsi="Segoe UI" w:cs="Segoe UI"/>
          <w:sz w:val="16"/>
          <w:szCs w:val="16"/>
        </w:rPr>
        <w:instrText xml:space="preserve"> FORMCHECKBOX </w:instrText>
      </w:r>
      <w:r w:rsidR="00D66A91">
        <w:rPr>
          <w:rFonts w:ascii="Segoe UI" w:hAnsi="Segoe UI" w:cs="Segoe UI"/>
          <w:sz w:val="16"/>
          <w:szCs w:val="16"/>
        </w:rPr>
      </w:r>
      <w:r w:rsidR="00D66A91">
        <w:rPr>
          <w:rFonts w:ascii="Segoe UI" w:hAnsi="Segoe UI" w:cs="Segoe UI"/>
          <w:sz w:val="16"/>
          <w:szCs w:val="16"/>
        </w:rPr>
        <w:fldChar w:fldCharType="separate"/>
      </w:r>
      <w:r w:rsidRPr="00B261A0">
        <w:rPr>
          <w:rFonts w:ascii="Segoe UI" w:hAnsi="Segoe UI" w:cs="Segoe UI"/>
          <w:sz w:val="16"/>
          <w:szCs w:val="16"/>
        </w:rPr>
        <w:fldChar w:fldCharType="end"/>
      </w:r>
      <w:r w:rsidRPr="00B261A0">
        <w:rPr>
          <w:rFonts w:ascii="Segoe UI" w:hAnsi="Segoe UI" w:cs="Segoe UI"/>
          <w:sz w:val="16"/>
          <w:szCs w:val="16"/>
        </w:rPr>
        <w:tab/>
        <w:t>Kopie Krankenversicherungskarte oder Versicherungsausweis AHV-IV Eigentümerschaft</w:t>
      </w:r>
    </w:p>
    <w:p w14:paraId="6EE10B74" w14:textId="77777777" w:rsidR="00932C8D" w:rsidRDefault="00932C8D" w:rsidP="00A31030">
      <w:pPr>
        <w:tabs>
          <w:tab w:val="left" w:pos="5390"/>
        </w:tabs>
        <w:rPr>
          <w:rFonts w:ascii="Segoe UI" w:hAnsi="Segoe UI" w:cs="Segoe UI"/>
          <w:sz w:val="16"/>
        </w:rPr>
      </w:pPr>
    </w:p>
    <w:p w14:paraId="4A8153C8" w14:textId="77777777" w:rsidR="00B261A0" w:rsidRDefault="00B261A0" w:rsidP="00A31030">
      <w:pPr>
        <w:tabs>
          <w:tab w:val="left" w:pos="5390"/>
        </w:tabs>
        <w:rPr>
          <w:rFonts w:ascii="Segoe UI" w:hAnsi="Segoe UI" w:cs="Segoe UI"/>
          <w:sz w:val="16"/>
        </w:rPr>
      </w:pPr>
    </w:p>
    <w:p w14:paraId="5E77F632" w14:textId="77777777" w:rsidR="00B261A0" w:rsidRPr="00DD5B89" w:rsidRDefault="00B261A0" w:rsidP="00B261A0">
      <w:pPr>
        <w:tabs>
          <w:tab w:val="left" w:pos="5390"/>
        </w:tabs>
        <w:rPr>
          <w:rFonts w:ascii="Segoe UI" w:hAnsi="Segoe UI" w:cs="Segoe UI"/>
          <w:szCs w:val="16"/>
        </w:rPr>
      </w:pPr>
      <w:bookmarkStart w:id="4" w:name="_Hlk118132105"/>
      <w:r w:rsidRPr="00B4081B">
        <w:rPr>
          <w:rFonts w:ascii="Segoe UI" w:hAnsi="Segoe UI" w:cs="Segoe UI"/>
          <w:szCs w:val="16"/>
        </w:rPr>
        <w:t>.......................................................</w:t>
      </w:r>
      <w:bookmarkEnd w:id="4"/>
    </w:p>
    <w:p w14:paraId="3B2CD480" w14:textId="77777777" w:rsidR="00F36580" w:rsidRPr="00B261A0" w:rsidRDefault="00F36580" w:rsidP="00F36580">
      <w:pPr>
        <w:rPr>
          <w:rFonts w:ascii="Segoe UI" w:hAnsi="Segoe UI" w:cs="Segoe UI"/>
          <w:sz w:val="16"/>
          <w:szCs w:val="16"/>
        </w:rPr>
      </w:pPr>
      <w:r w:rsidRPr="00B261A0">
        <w:rPr>
          <w:rFonts w:ascii="Segoe UI" w:hAnsi="Segoe UI" w:cs="Segoe UI"/>
          <w:sz w:val="16"/>
          <w:szCs w:val="16"/>
        </w:rPr>
        <w:t>(Ort/Datum)</w:t>
      </w:r>
    </w:p>
    <w:p w14:paraId="41E10166" w14:textId="77777777" w:rsidR="00EE7FDD" w:rsidRPr="009E433A" w:rsidRDefault="00EE7FDD" w:rsidP="00A31030">
      <w:pPr>
        <w:tabs>
          <w:tab w:val="left" w:pos="5390"/>
        </w:tabs>
        <w:rPr>
          <w:rFonts w:ascii="Segoe UI" w:hAnsi="Segoe UI" w:cs="Segoe UI"/>
          <w:sz w:val="12"/>
          <w:szCs w:val="12"/>
        </w:rPr>
      </w:pPr>
    </w:p>
    <w:p w14:paraId="6FFF8A28" w14:textId="77777777" w:rsidR="00F36580" w:rsidRPr="00B261A0" w:rsidRDefault="009E433A" w:rsidP="00A31030">
      <w:pPr>
        <w:tabs>
          <w:tab w:val="left" w:pos="5390"/>
        </w:tabs>
        <w:rPr>
          <w:rFonts w:ascii="Segoe UI" w:hAnsi="Segoe UI" w:cs="Segoe UI"/>
          <w:sz w:val="16"/>
          <w:szCs w:val="16"/>
        </w:rPr>
      </w:pPr>
      <w:r w:rsidRPr="00B261A0">
        <w:rPr>
          <w:rFonts w:ascii="Segoe UI" w:hAnsi="Segoe UI" w:cs="Segoe UI"/>
          <w:sz w:val="16"/>
          <w:szCs w:val="16"/>
        </w:rPr>
        <w:t>Die Eigentümerschaft</w:t>
      </w:r>
    </w:p>
    <w:p w14:paraId="39641425" w14:textId="77777777" w:rsidR="00F36580" w:rsidRDefault="00F36580" w:rsidP="00A31030">
      <w:pPr>
        <w:tabs>
          <w:tab w:val="left" w:pos="5390"/>
        </w:tabs>
        <w:rPr>
          <w:rFonts w:ascii="Segoe UI" w:hAnsi="Segoe UI" w:cs="Segoe UI"/>
          <w:sz w:val="16"/>
          <w:szCs w:val="16"/>
        </w:rPr>
      </w:pPr>
    </w:p>
    <w:p w14:paraId="4F65B3C5" w14:textId="77777777" w:rsidR="00DF0590" w:rsidRPr="00B261A0" w:rsidRDefault="00DF0590" w:rsidP="00A31030">
      <w:pPr>
        <w:tabs>
          <w:tab w:val="left" w:pos="5390"/>
        </w:tabs>
        <w:rPr>
          <w:rFonts w:ascii="Segoe UI" w:hAnsi="Segoe UI" w:cs="Segoe UI"/>
          <w:sz w:val="16"/>
          <w:szCs w:val="16"/>
        </w:rPr>
      </w:pPr>
    </w:p>
    <w:p w14:paraId="0BAE6EBA" w14:textId="77777777" w:rsidR="00F36580" w:rsidRPr="00B261A0" w:rsidRDefault="00F36580" w:rsidP="00A31030">
      <w:pPr>
        <w:tabs>
          <w:tab w:val="left" w:pos="5390"/>
        </w:tabs>
        <w:rPr>
          <w:rFonts w:ascii="Segoe UI" w:hAnsi="Segoe UI" w:cs="Segoe UI"/>
          <w:sz w:val="16"/>
          <w:szCs w:val="16"/>
        </w:rPr>
      </w:pPr>
    </w:p>
    <w:p w14:paraId="3DDA8719" w14:textId="77777777" w:rsidR="00F36580" w:rsidRPr="00B261A0" w:rsidRDefault="00B261A0" w:rsidP="00A31030">
      <w:pPr>
        <w:tabs>
          <w:tab w:val="left" w:pos="5390"/>
        </w:tabs>
        <w:rPr>
          <w:rFonts w:ascii="Segoe UI" w:hAnsi="Segoe UI" w:cs="Segoe UI"/>
          <w:sz w:val="16"/>
          <w:szCs w:val="16"/>
        </w:rPr>
      </w:pPr>
      <w:r w:rsidRPr="00B4081B">
        <w:rPr>
          <w:rFonts w:ascii="Segoe UI" w:hAnsi="Segoe UI" w:cs="Segoe UI"/>
          <w:szCs w:val="16"/>
        </w:rPr>
        <w:t>.......................................................</w:t>
      </w:r>
    </w:p>
    <w:sectPr w:rsidR="00F36580" w:rsidRPr="00B261A0" w:rsidSect="00D1706F">
      <w:type w:val="continuous"/>
      <w:pgSz w:w="11907" w:h="16840" w:code="9"/>
      <w:pgMar w:top="567" w:right="851" w:bottom="567" w:left="1134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F948" w14:textId="77777777" w:rsidR="00D66A91" w:rsidRDefault="00D66A91">
      <w:r>
        <w:separator/>
      </w:r>
    </w:p>
  </w:endnote>
  <w:endnote w:type="continuationSeparator" w:id="0">
    <w:p w14:paraId="5E04728B" w14:textId="77777777" w:rsidR="00D66A91" w:rsidRDefault="00D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238F" w14:textId="77777777" w:rsidR="00D66A91" w:rsidRDefault="00D66A91">
      <w:r>
        <w:separator/>
      </w:r>
    </w:p>
  </w:footnote>
  <w:footnote w:type="continuationSeparator" w:id="0">
    <w:p w14:paraId="7516D99E" w14:textId="77777777" w:rsidR="00D66A91" w:rsidRDefault="00D6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420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91"/>
    <w:rsid w:val="000076E1"/>
    <w:rsid w:val="00016BD8"/>
    <w:rsid w:val="00021C67"/>
    <w:rsid w:val="00023DC0"/>
    <w:rsid w:val="00033A87"/>
    <w:rsid w:val="0004631E"/>
    <w:rsid w:val="0004746C"/>
    <w:rsid w:val="00061CEF"/>
    <w:rsid w:val="00072027"/>
    <w:rsid w:val="000742CA"/>
    <w:rsid w:val="00083F28"/>
    <w:rsid w:val="00090133"/>
    <w:rsid w:val="000A46FC"/>
    <w:rsid w:val="000B6074"/>
    <w:rsid w:val="000D6A3A"/>
    <w:rsid w:val="001175A6"/>
    <w:rsid w:val="0012201F"/>
    <w:rsid w:val="00132A7F"/>
    <w:rsid w:val="00137EE9"/>
    <w:rsid w:val="001457E2"/>
    <w:rsid w:val="00151DA1"/>
    <w:rsid w:val="001648CF"/>
    <w:rsid w:val="00174820"/>
    <w:rsid w:val="001C08DE"/>
    <w:rsid w:val="001F6A67"/>
    <w:rsid w:val="00224FD9"/>
    <w:rsid w:val="002466C8"/>
    <w:rsid w:val="00250CEE"/>
    <w:rsid w:val="0025192F"/>
    <w:rsid w:val="0025344F"/>
    <w:rsid w:val="0026029B"/>
    <w:rsid w:val="0026253B"/>
    <w:rsid w:val="002747FF"/>
    <w:rsid w:val="00277704"/>
    <w:rsid w:val="00285A1A"/>
    <w:rsid w:val="00297906"/>
    <w:rsid w:val="002A0053"/>
    <w:rsid w:val="002A7CF8"/>
    <w:rsid w:val="002B2B9B"/>
    <w:rsid w:val="002B5283"/>
    <w:rsid w:val="002C253C"/>
    <w:rsid w:val="002C7EC7"/>
    <w:rsid w:val="002E2C2E"/>
    <w:rsid w:val="002E4F65"/>
    <w:rsid w:val="002F1375"/>
    <w:rsid w:val="00305DC7"/>
    <w:rsid w:val="00325EDE"/>
    <w:rsid w:val="00326B57"/>
    <w:rsid w:val="00370F92"/>
    <w:rsid w:val="00384CB6"/>
    <w:rsid w:val="003A6B09"/>
    <w:rsid w:val="003B7ADB"/>
    <w:rsid w:val="003C134A"/>
    <w:rsid w:val="003C377F"/>
    <w:rsid w:val="003D2A18"/>
    <w:rsid w:val="00414656"/>
    <w:rsid w:val="004600E6"/>
    <w:rsid w:val="00480F18"/>
    <w:rsid w:val="00485D76"/>
    <w:rsid w:val="004A36D2"/>
    <w:rsid w:val="004E2858"/>
    <w:rsid w:val="005115A4"/>
    <w:rsid w:val="00512852"/>
    <w:rsid w:val="00514638"/>
    <w:rsid w:val="00525DB4"/>
    <w:rsid w:val="00540C31"/>
    <w:rsid w:val="00596F58"/>
    <w:rsid w:val="005A0A13"/>
    <w:rsid w:val="005A6EEF"/>
    <w:rsid w:val="005B7AA7"/>
    <w:rsid w:val="005C411B"/>
    <w:rsid w:val="005D3423"/>
    <w:rsid w:val="005E305D"/>
    <w:rsid w:val="005E67A8"/>
    <w:rsid w:val="006115C8"/>
    <w:rsid w:val="00616417"/>
    <w:rsid w:val="00621A6E"/>
    <w:rsid w:val="00657593"/>
    <w:rsid w:val="0066045E"/>
    <w:rsid w:val="0066465D"/>
    <w:rsid w:val="00664CE7"/>
    <w:rsid w:val="006673FF"/>
    <w:rsid w:val="006B4600"/>
    <w:rsid w:val="006C6AF5"/>
    <w:rsid w:val="006D38B8"/>
    <w:rsid w:val="006D7D12"/>
    <w:rsid w:val="006E3176"/>
    <w:rsid w:val="006F38A4"/>
    <w:rsid w:val="007003D7"/>
    <w:rsid w:val="00702424"/>
    <w:rsid w:val="007104BB"/>
    <w:rsid w:val="00711B82"/>
    <w:rsid w:val="007241BF"/>
    <w:rsid w:val="0072575C"/>
    <w:rsid w:val="00740E63"/>
    <w:rsid w:val="0074314B"/>
    <w:rsid w:val="007513C5"/>
    <w:rsid w:val="007A7A67"/>
    <w:rsid w:val="007E4FAE"/>
    <w:rsid w:val="008275B4"/>
    <w:rsid w:val="0083523B"/>
    <w:rsid w:val="00850F48"/>
    <w:rsid w:val="00871BE7"/>
    <w:rsid w:val="00883A38"/>
    <w:rsid w:val="008A794B"/>
    <w:rsid w:val="008C7044"/>
    <w:rsid w:val="008D43B8"/>
    <w:rsid w:val="008D4E07"/>
    <w:rsid w:val="008D5E4F"/>
    <w:rsid w:val="008E0AFA"/>
    <w:rsid w:val="008E3D4D"/>
    <w:rsid w:val="008F08C0"/>
    <w:rsid w:val="008F40B1"/>
    <w:rsid w:val="00911578"/>
    <w:rsid w:val="00932C8D"/>
    <w:rsid w:val="00937F37"/>
    <w:rsid w:val="0094018E"/>
    <w:rsid w:val="009404FA"/>
    <w:rsid w:val="00983C00"/>
    <w:rsid w:val="0098702A"/>
    <w:rsid w:val="0099725B"/>
    <w:rsid w:val="009A0DC3"/>
    <w:rsid w:val="009A28EE"/>
    <w:rsid w:val="009A7430"/>
    <w:rsid w:val="009B11FE"/>
    <w:rsid w:val="009D01EA"/>
    <w:rsid w:val="009E433A"/>
    <w:rsid w:val="009E5B38"/>
    <w:rsid w:val="009E64BA"/>
    <w:rsid w:val="009F68F5"/>
    <w:rsid w:val="00A224DD"/>
    <w:rsid w:val="00A31030"/>
    <w:rsid w:val="00A31AF2"/>
    <w:rsid w:val="00A63297"/>
    <w:rsid w:val="00A63371"/>
    <w:rsid w:val="00A82248"/>
    <w:rsid w:val="00A9004B"/>
    <w:rsid w:val="00AC0A00"/>
    <w:rsid w:val="00AC65DA"/>
    <w:rsid w:val="00AE5F4D"/>
    <w:rsid w:val="00AF3F22"/>
    <w:rsid w:val="00B03984"/>
    <w:rsid w:val="00B10642"/>
    <w:rsid w:val="00B20CBD"/>
    <w:rsid w:val="00B261A0"/>
    <w:rsid w:val="00B51EAE"/>
    <w:rsid w:val="00B74C78"/>
    <w:rsid w:val="00B76301"/>
    <w:rsid w:val="00B7685D"/>
    <w:rsid w:val="00B922AE"/>
    <w:rsid w:val="00B97A56"/>
    <w:rsid w:val="00BB4123"/>
    <w:rsid w:val="00BF59DD"/>
    <w:rsid w:val="00C239BF"/>
    <w:rsid w:val="00C32CC2"/>
    <w:rsid w:val="00C4377E"/>
    <w:rsid w:val="00C55F71"/>
    <w:rsid w:val="00C763EC"/>
    <w:rsid w:val="00C8036F"/>
    <w:rsid w:val="00C83772"/>
    <w:rsid w:val="00CA0184"/>
    <w:rsid w:val="00CA33EE"/>
    <w:rsid w:val="00CB376E"/>
    <w:rsid w:val="00CC08BF"/>
    <w:rsid w:val="00CC1B29"/>
    <w:rsid w:val="00CC27CB"/>
    <w:rsid w:val="00CC5FE2"/>
    <w:rsid w:val="00CC63EE"/>
    <w:rsid w:val="00CD0DF2"/>
    <w:rsid w:val="00CD5997"/>
    <w:rsid w:val="00CF43A6"/>
    <w:rsid w:val="00CF632F"/>
    <w:rsid w:val="00D15D9A"/>
    <w:rsid w:val="00D1706F"/>
    <w:rsid w:val="00D31D50"/>
    <w:rsid w:val="00D655E1"/>
    <w:rsid w:val="00D66A91"/>
    <w:rsid w:val="00DB4595"/>
    <w:rsid w:val="00DD3BD5"/>
    <w:rsid w:val="00DF0590"/>
    <w:rsid w:val="00E22F6E"/>
    <w:rsid w:val="00E27938"/>
    <w:rsid w:val="00E35D4C"/>
    <w:rsid w:val="00E41842"/>
    <w:rsid w:val="00E61E3F"/>
    <w:rsid w:val="00E62620"/>
    <w:rsid w:val="00E655D6"/>
    <w:rsid w:val="00E774EB"/>
    <w:rsid w:val="00EB5B74"/>
    <w:rsid w:val="00EB7082"/>
    <w:rsid w:val="00EE202C"/>
    <w:rsid w:val="00EE2DA6"/>
    <w:rsid w:val="00EE46FC"/>
    <w:rsid w:val="00EE5197"/>
    <w:rsid w:val="00EE7FDD"/>
    <w:rsid w:val="00EF5A7A"/>
    <w:rsid w:val="00F03DC8"/>
    <w:rsid w:val="00F07BF1"/>
    <w:rsid w:val="00F218E2"/>
    <w:rsid w:val="00F21AEB"/>
    <w:rsid w:val="00F306C3"/>
    <w:rsid w:val="00F36580"/>
    <w:rsid w:val="00F40A92"/>
    <w:rsid w:val="00F62578"/>
    <w:rsid w:val="00F7310F"/>
    <w:rsid w:val="00FA4F0A"/>
    <w:rsid w:val="00FA5F40"/>
    <w:rsid w:val="00FA7CDA"/>
    <w:rsid w:val="00FC0828"/>
    <w:rsid w:val="00FC59D2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FE6325"/>
  <w15:chartTrackingRefBased/>
  <w15:docId w15:val="{E0D954E2-3F08-4A76-9C55-18EF843A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7AD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7ADB"/>
    <w:pPr>
      <w:tabs>
        <w:tab w:val="center" w:pos="4819"/>
        <w:tab w:val="right" w:pos="9071"/>
      </w:tabs>
    </w:pPr>
  </w:style>
  <w:style w:type="paragraph" w:styleId="NurText">
    <w:name w:val="Plain Text"/>
    <w:basedOn w:val="Standard"/>
    <w:rsid w:val="003B7ADB"/>
    <w:rPr>
      <w:rFonts w:ascii="Courier New" w:hAnsi="Courier New"/>
      <w:sz w:val="20"/>
      <w:lang w:val="de-DE"/>
    </w:rPr>
  </w:style>
  <w:style w:type="paragraph" w:styleId="Fuzeile">
    <w:name w:val="footer"/>
    <w:basedOn w:val="Standard"/>
    <w:link w:val="FuzeileZchn"/>
    <w:rsid w:val="00BF59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F59DD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2E4F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E4F65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rsid w:val="00F03DC8"/>
    <w:rPr>
      <w:color w:val="0563C1"/>
      <w:u w:val="single"/>
    </w:rPr>
  </w:style>
  <w:style w:type="character" w:customStyle="1" w:styleId="titletext">
    <w:name w:val="title_text"/>
    <w:rsid w:val="009E433A"/>
  </w:style>
  <w:style w:type="character" w:customStyle="1" w:styleId="number">
    <w:name w:val="number"/>
    <w:rsid w:val="009E433A"/>
  </w:style>
  <w:style w:type="paragraph" w:styleId="StandardWeb">
    <w:name w:val="Normal (Web)"/>
    <w:basedOn w:val="Standard"/>
    <w:uiPriority w:val="99"/>
    <w:unhideWhenUsed/>
    <w:rsid w:val="009E43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customStyle="1" w:styleId="textcontent">
    <w:name w:val="text_content"/>
    <w:rsid w:val="009E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91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72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3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1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buchamt@uzwi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wil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rbeitsordner%20neue%20Webseite\Gemeinde\2%20Politik%20und%20Verwaltung\2_2_Verwaltung\Abteilungen\Grundbuch\Bestellung%20Grenzmu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5A5C-2FAE-4952-947D-E4EA780A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Bestellung Grenzmutation.dotx</Template>
  <TotalTime>0</TotalTime>
  <Pages>1</Pages>
  <Words>223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2444</CharactersWithSpaces>
  <SharedDoc>false</SharedDoc>
  <HLinks>
    <vt:vector size="12" baseType="variant">
      <vt:variant>
        <vt:i4>589829</vt:i4>
      </vt:variant>
      <vt:variant>
        <vt:i4>3</vt:i4>
      </vt:variant>
      <vt:variant>
        <vt:i4>0</vt:i4>
      </vt:variant>
      <vt:variant>
        <vt:i4>5</vt:i4>
      </vt:variant>
      <vt:variant>
        <vt:lpwstr>http://www.uzwil.ch/</vt:lpwstr>
      </vt:variant>
      <vt:variant>
        <vt:lpwstr/>
      </vt:variant>
      <vt:variant>
        <vt:i4>7405647</vt:i4>
      </vt:variant>
      <vt:variant>
        <vt:i4>0</vt:i4>
      </vt:variant>
      <vt:variant>
        <vt:i4>0</vt:i4>
      </vt:variant>
      <vt:variant>
        <vt:i4>5</vt:i4>
      </vt:variant>
      <vt:variant>
        <vt:lpwstr>mailto:grundbuchamt@uzwil.ch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Bösiger Sarah UZWIL</dc:creator>
  <cp:keywords/>
  <dc:description/>
  <cp:lastModifiedBy>Büchel Sarah UZWIL</cp:lastModifiedBy>
  <cp:revision>1</cp:revision>
  <cp:lastPrinted>2022-12-29T11:34:00Z</cp:lastPrinted>
  <dcterms:created xsi:type="dcterms:W3CDTF">2023-02-01T09:11:00Z</dcterms:created>
  <dcterms:modified xsi:type="dcterms:W3CDTF">2023-02-01T09:12:00Z</dcterms:modified>
</cp:coreProperties>
</file>