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79E4" w14:textId="77777777" w:rsidR="00DD5B89" w:rsidRPr="00EC01CC" w:rsidRDefault="00DD5B89" w:rsidP="00DD5B89">
      <w:pPr>
        <w:rPr>
          <w:rFonts w:ascii="Segoe UI" w:hAnsi="Segoe UI" w:cs="Segoe UI"/>
          <w:b/>
          <w:iCs/>
        </w:rPr>
      </w:pPr>
      <w:r w:rsidRPr="00D5146B">
        <w:rPr>
          <w:noProof/>
          <w:sz w:val="20"/>
          <w:lang w:eastAsia="de-CH"/>
        </w:rPr>
        <w:drawing>
          <wp:anchor distT="0" distB="0" distL="114300" distR="114300" simplePos="0" relativeHeight="251659264" behindDoc="1" locked="0" layoutInCell="1" allowOverlap="1" wp14:anchorId="3A97EB1B" wp14:editId="71233895">
            <wp:simplePos x="0" y="0"/>
            <wp:positionH relativeFrom="column">
              <wp:posOffset>4676775</wp:posOffset>
            </wp:positionH>
            <wp:positionV relativeFrom="paragraph">
              <wp:posOffset>-131445</wp:posOffset>
            </wp:positionV>
            <wp:extent cx="1710690" cy="335915"/>
            <wp:effectExtent l="0" t="0" r="3810" b="6985"/>
            <wp:wrapTight wrapText="bothSides">
              <wp:wrapPolygon edited="0">
                <wp:start x="0" y="0"/>
                <wp:lineTo x="0" y="20824"/>
                <wp:lineTo x="21408" y="20824"/>
                <wp:lineTo x="21408" y="0"/>
                <wp:lineTo x="0" y="0"/>
              </wp:wrapPolygon>
            </wp:wrapTight>
            <wp:docPr id="4" name="Grafik 7" descr="C:\Users\grs2\AppData\Local\Microsoft\Windows\Temporary Internet Files\Content.Word\0_Uzwil-Logo_67mm_50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C:\Users\grs2\AppData\Local\Microsoft\Windows\Temporary Internet Files\Content.Word\0_Uzwil-Logo_67mm_500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2DC00" w14:textId="77777777" w:rsidR="00DD5B89" w:rsidRPr="00F72536" w:rsidRDefault="00DD5B89" w:rsidP="00DD5B89">
      <w:pPr>
        <w:framePr w:w="2086" w:h="1767" w:hRule="exact" w:wrap="around" w:vAnchor="page" w:hAnchor="page" w:x="8546" w:y="1210"/>
        <w:tabs>
          <w:tab w:val="left" w:pos="5954"/>
        </w:tabs>
        <w:suppressOverlap/>
        <w:rPr>
          <w:rFonts w:ascii="Segoe UI" w:hAnsi="Segoe UI" w:cs="Segoe UI"/>
          <w:b/>
          <w:sz w:val="18"/>
          <w:szCs w:val="18"/>
        </w:rPr>
      </w:pPr>
      <w:r w:rsidRPr="00F72536">
        <w:rPr>
          <w:rFonts w:ascii="Segoe UI" w:hAnsi="Segoe UI" w:cs="Segoe UI"/>
          <w:b/>
          <w:sz w:val="18"/>
          <w:szCs w:val="18"/>
        </w:rPr>
        <w:t>Grundbuch</w:t>
      </w:r>
    </w:p>
    <w:p w14:paraId="765E9A01" w14:textId="77777777" w:rsidR="00DD5B89" w:rsidRPr="00F72536" w:rsidRDefault="00DD5B89" w:rsidP="00DD5B89">
      <w:pPr>
        <w:framePr w:w="2086" w:h="1767" w:hRule="exact" w:wrap="around" w:vAnchor="page" w:hAnchor="page" w:x="8546" w:y="1210"/>
        <w:tabs>
          <w:tab w:val="left" w:pos="5954"/>
        </w:tabs>
        <w:suppressOverlap/>
        <w:rPr>
          <w:rFonts w:ascii="Segoe UI" w:hAnsi="Segoe UI" w:cs="Segoe UI"/>
          <w:color w:val="000000"/>
          <w:sz w:val="18"/>
          <w:szCs w:val="18"/>
        </w:rPr>
      </w:pPr>
      <w:r w:rsidRPr="00F72536">
        <w:rPr>
          <w:rFonts w:ascii="Segoe UI" w:hAnsi="Segoe UI" w:cs="Segoe UI"/>
          <w:sz w:val="18"/>
          <w:szCs w:val="18"/>
        </w:rPr>
        <w:t>Stickereiplatz 1</w:t>
      </w:r>
    </w:p>
    <w:p w14:paraId="2647066F" w14:textId="77777777" w:rsidR="00DD5B89" w:rsidRPr="00F72536" w:rsidRDefault="00DD5B89" w:rsidP="00DD5B89">
      <w:pPr>
        <w:framePr w:w="2086" w:h="1767" w:hRule="exact" w:wrap="around" w:vAnchor="page" w:hAnchor="page" w:x="8546" w:y="1210"/>
        <w:tabs>
          <w:tab w:val="left" w:pos="1843"/>
          <w:tab w:val="left" w:pos="5954"/>
        </w:tabs>
        <w:suppressOverlap/>
        <w:jc w:val="both"/>
        <w:rPr>
          <w:rFonts w:ascii="Segoe UI" w:hAnsi="Segoe UI" w:cs="Segoe UI"/>
          <w:sz w:val="18"/>
          <w:szCs w:val="18"/>
        </w:rPr>
      </w:pPr>
      <w:r w:rsidRPr="00F72536">
        <w:rPr>
          <w:rFonts w:ascii="Segoe UI" w:hAnsi="Segoe UI" w:cs="Segoe UI"/>
          <w:sz w:val="18"/>
          <w:szCs w:val="18"/>
        </w:rPr>
        <w:t>9240 Uzwil</w:t>
      </w:r>
    </w:p>
    <w:p w14:paraId="0DCEA3B9" w14:textId="77777777" w:rsidR="00DD5B89" w:rsidRPr="00F72536" w:rsidRDefault="00DD5B89" w:rsidP="00DD5B89">
      <w:pPr>
        <w:framePr w:w="2086" w:h="1767" w:hRule="exact" w:wrap="around" w:vAnchor="page" w:hAnchor="page" w:x="8546" w:y="1210"/>
        <w:tabs>
          <w:tab w:val="left" w:pos="1843"/>
          <w:tab w:val="left" w:pos="5954"/>
        </w:tabs>
        <w:suppressOverlap/>
        <w:jc w:val="both"/>
        <w:rPr>
          <w:rFonts w:ascii="Segoe UI" w:hAnsi="Segoe UI" w:cs="Segoe UI"/>
          <w:color w:val="000000"/>
          <w:sz w:val="18"/>
          <w:szCs w:val="18"/>
        </w:rPr>
      </w:pPr>
      <w:r w:rsidRPr="00F72536">
        <w:rPr>
          <w:rFonts w:ascii="Segoe UI" w:hAnsi="Segoe UI" w:cs="Segoe UI"/>
          <w:color w:val="000000"/>
          <w:sz w:val="18"/>
          <w:szCs w:val="18"/>
        </w:rPr>
        <w:t>Telefon 071 950 40 80</w:t>
      </w:r>
    </w:p>
    <w:p w14:paraId="4B6BAA0D" w14:textId="77777777" w:rsidR="00DD5B89" w:rsidRPr="00F72536" w:rsidRDefault="004B5866" w:rsidP="00DD5B89">
      <w:pPr>
        <w:framePr w:w="2086" w:h="1767" w:hRule="exact" w:wrap="around" w:vAnchor="page" w:hAnchor="page" w:x="8546" w:y="1210"/>
        <w:tabs>
          <w:tab w:val="left" w:pos="1843"/>
          <w:tab w:val="left" w:pos="5954"/>
        </w:tabs>
        <w:suppressOverlap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DD5B89" w:rsidRPr="00F72536">
          <w:rPr>
            <w:rStyle w:val="Hyperlink"/>
            <w:rFonts w:ascii="Segoe UI" w:hAnsi="Segoe UI" w:cs="Segoe UI"/>
            <w:sz w:val="18"/>
            <w:szCs w:val="18"/>
          </w:rPr>
          <w:t>grundbuchamt@uzwil.ch</w:t>
        </w:r>
      </w:hyperlink>
    </w:p>
    <w:p w14:paraId="7C679740" w14:textId="77777777" w:rsidR="00DD5B89" w:rsidRPr="00F72536" w:rsidRDefault="004B5866" w:rsidP="00DD5B89">
      <w:pPr>
        <w:framePr w:w="2086" w:h="1767" w:hRule="exact" w:wrap="around" w:vAnchor="page" w:hAnchor="page" w:x="8546" w:y="1210"/>
        <w:tabs>
          <w:tab w:val="left" w:pos="1843"/>
          <w:tab w:val="left" w:pos="5954"/>
        </w:tabs>
        <w:suppressOverlap/>
        <w:jc w:val="both"/>
        <w:rPr>
          <w:rFonts w:ascii="Segoe UI" w:hAnsi="Segoe UI" w:cs="Segoe UI"/>
          <w:color w:val="0563C1"/>
          <w:sz w:val="18"/>
          <w:szCs w:val="18"/>
          <w:u w:val="single"/>
        </w:rPr>
      </w:pPr>
      <w:hyperlink r:id="rId9" w:history="1">
        <w:r w:rsidR="00DD5B89" w:rsidRPr="00F72536">
          <w:rPr>
            <w:rStyle w:val="Hyperlink"/>
            <w:rFonts w:ascii="Segoe UI" w:hAnsi="Segoe UI" w:cs="Segoe UI"/>
            <w:sz w:val="18"/>
            <w:szCs w:val="18"/>
          </w:rPr>
          <w:t>www.uzwil.ch</w:t>
        </w:r>
      </w:hyperlink>
    </w:p>
    <w:p w14:paraId="2D226CFC" w14:textId="77777777" w:rsidR="00DD5B89" w:rsidRDefault="00DD5B89" w:rsidP="00DD5B89">
      <w:pPr>
        <w:rPr>
          <w:rFonts w:ascii="Segoe UI" w:hAnsi="Segoe UI" w:cs="Segoe UI"/>
          <w:b/>
          <w:iCs/>
          <w:sz w:val="24"/>
        </w:rPr>
      </w:pPr>
    </w:p>
    <w:p w14:paraId="1CBBC768" w14:textId="77777777" w:rsidR="00DD5B89" w:rsidRDefault="00DD5B89" w:rsidP="00DD5B89">
      <w:pPr>
        <w:rPr>
          <w:rFonts w:ascii="Segoe UI" w:hAnsi="Segoe UI" w:cs="Segoe UI"/>
          <w:b/>
          <w:iCs/>
          <w:sz w:val="28"/>
        </w:rPr>
      </w:pPr>
      <w:r w:rsidRPr="0024531C">
        <w:rPr>
          <w:rFonts w:ascii="Segoe UI" w:hAnsi="Segoe UI" w:cs="Segoe UI"/>
          <w:b/>
          <w:iCs/>
          <w:sz w:val="28"/>
        </w:rPr>
        <w:t xml:space="preserve">Anmeldung für die Vorbereitung </w:t>
      </w:r>
      <w:r w:rsidRPr="0024531C">
        <w:rPr>
          <w:rFonts w:ascii="Segoe UI" w:hAnsi="Segoe UI" w:cs="Segoe UI"/>
          <w:b/>
          <w:iCs/>
          <w:sz w:val="28"/>
        </w:rPr>
        <w:br/>
        <w:t xml:space="preserve">eines </w:t>
      </w:r>
      <w:r w:rsidR="006C3A8C">
        <w:rPr>
          <w:rFonts w:ascii="Segoe UI" w:hAnsi="Segoe UI" w:cs="Segoe UI"/>
          <w:b/>
          <w:iCs/>
          <w:sz w:val="28"/>
        </w:rPr>
        <w:t>Veräusserungs</w:t>
      </w:r>
      <w:r w:rsidRPr="0024531C">
        <w:rPr>
          <w:rFonts w:ascii="Segoe UI" w:hAnsi="Segoe UI" w:cs="Segoe UI"/>
          <w:b/>
          <w:iCs/>
          <w:sz w:val="28"/>
        </w:rPr>
        <w:t>vertrages</w:t>
      </w:r>
    </w:p>
    <w:p w14:paraId="6ADD9BAC" w14:textId="77777777" w:rsidR="0018087F" w:rsidRPr="0018087F" w:rsidRDefault="0018087F" w:rsidP="00DD5B89">
      <w:pPr>
        <w:rPr>
          <w:rFonts w:ascii="Segoe UI" w:hAnsi="Segoe UI" w:cs="Segoe UI"/>
          <w:b/>
          <w:iCs/>
          <w:sz w:val="14"/>
          <w:szCs w:val="14"/>
        </w:rPr>
      </w:pPr>
    </w:p>
    <w:p w14:paraId="52AA0CD8" w14:textId="77777777" w:rsidR="00DD5B89" w:rsidRPr="0018087F" w:rsidRDefault="0018087F" w:rsidP="00DD5B89">
      <w:pPr>
        <w:rPr>
          <w:rFonts w:ascii="Segoe UI" w:hAnsi="Segoe UI" w:cs="Segoe UI"/>
          <w:bCs/>
          <w:iCs/>
          <w:szCs w:val="22"/>
        </w:rPr>
      </w:pPr>
      <w:r w:rsidRPr="0018087F">
        <w:rPr>
          <w:rFonts w:ascii="Segoe UI" w:hAnsi="Segoe UI" w:cs="Segoe UI"/>
          <w:bCs/>
          <w:iCs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087F">
        <w:rPr>
          <w:rFonts w:ascii="Segoe UI" w:hAnsi="Segoe UI" w:cs="Segoe UI"/>
          <w:bCs/>
          <w:iCs/>
          <w:szCs w:val="22"/>
        </w:rPr>
        <w:instrText xml:space="preserve"> FORMCHECKBOX </w:instrText>
      </w:r>
      <w:r w:rsidR="004B5866">
        <w:rPr>
          <w:rFonts w:ascii="Segoe UI" w:hAnsi="Segoe UI" w:cs="Segoe UI"/>
          <w:bCs/>
          <w:iCs/>
          <w:szCs w:val="22"/>
        </w:rPr>
      </w:r>
      <w:r w:rsidR="004B5866">
        <w:rPr>
          <w:rFonts w:ascii="Segoe UI" w:hAnsi="Segoe UI" w:cs="Segoe UI"/>
          <w:bCs/>
          <w:iCs/>
          <w:szCs w:val="22"/>
        </w:rPr>
        <w:fldChar w:fldCharType="separate"/>
      </w:r>
      <w:r w:rsidRPr="0018087F">
        <w:rPr>
          <w:rFonts w:ascii="Segoe UI" w:hAnsi="Segoe UI" w:cs="Segoe UI"/>
          <w:bCs/>
          <w:iCs/>
          <w:szCs w:val="22"/>
        </w:rPr>
        <w:fldChar w:fldCharType="end"/>
      </w:r>
      <w:r w:rsidRPr="0018087F">
        <w:rPr>
          <w:rFonts w:ascii="Segoe UI" w:hAnsi="Segoe UI" w:cs="Segoe UI"/>
          <w:bCs/>
          <w:iCs/>
          <w:szCs w:val="22"/>
        </w:rPr>
        <w:tab/>
      </w:r>
      <w:r w:rsidRPr="0018087F">
        <w:rPr>
          <w:rFonts w:ascii="Segoe UI" w:hAnsi="Segoe UI" w:cs="Segoe UI"/>
          <w:bCs/>
          <w:iCs/>
          <w:szCs w:val="22"/>
        </w:rPr>
        <w:tab/>
      </w:r>
      <w:r w:rsidRPr="0018087F">
        <w:rPr>
          <w:rFonts w:ascii="Segoe UI" w:hAnsi="Segoe UI" w:cs="Segoe UI"/>
          <w:bCs/>
          <w:iCs/>
          <w:szCs w:val="22"/>
        </w:rPr>
        <w:tab/>
        <w:t xml:space="preserve"> Kauf      </w:t>
      </w:r>
      <w:r w:rsidRPr="0018087F">
        <w:rPr>
          <w:rFonts w:ascii="Segoe UI" w:hAnsi="Segoe UI" w:cs="Segoe UI"/>
          <w:bCs/>
          <w:iCs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087F">
        <w:rPr>
          <w:rFonts w:ascii="Segoe UI" w:hAnsi="Segoe UI" w:cs="Segoe UI"/>
          <w:bCs/>
          <w:iCs/>
          <w:szCs w:val="22"/>
        </w:rPr>
        <w:instrText xml:space="preserve"> FORMCHECKBOX </w:instrText>
      </w:r>
      <w:r w:rsidR="004B5866">
        <w:rPr>
          <w:rFonts w:ascii="Segoe UI" w:hAnsi="Segoe UI" w:cs="Segoe UI"/>
          <w:bCs/>
          <w:iCs/>
          <w:szCs w:val="22"/>
        </w:rPr>
      </w:r>
      <w:r w:rsidR="004B5866">
        <w:rPr>
          <w:rFonts w:ascii="Segoe UI" w:hAnsi="Segoe UI" w:cs="Segoe UI"/>
          <w:bCs/>
          <w:iCs/>
          <w:szCs w:val="22"/>
        </w:rPr>
        <w:fldChar w:fldCharType="separate"/>
      </w:r>
      <w:r w:rsidRPr="0018087F">
        <w:rPr>
          <w:rFonts w:ascii="Segoe UI" w:hAnsi="Segoe UI" w:cs="Segoe UI"/>
          <w:bCs/>
          <w:iCs/>
          <w:szCs w:val="22"/>
        </w:rPr>
        <w:fldChar w:fldCharType="end"/>
      </w:r>
      <w:r w:rsidRPr="0018087F">
        <w:rPr>
          <w:rFonts w:ascii="Segoe UI" w:hAnsi="Segoe UI" w:cs="Segoe UI"/>
          <w:bCs/>
          <w:iCs/>
          <w:szCs w:val="22"/>
        </w:rPr>
        <w:tab/>
        <w:t xml:space="preserve"> Abtretung      </w:t>
      </w:r>
      <w:r w:rsidRPr="0018087F">
        <w:rPr>
          <w:rFonts w:ascii="Segoe UI" w:hAnsi="Segoe UI" w:cs="Segoe UI"/>
          <w:bCs/>
          <w:iCs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087F">
        <w:rPr>
          <w:rFonts w:ascii="Segoe UI" w:hAnsi="Segoe UI" w:cs="Segoe UI"/>
          <w:bCs/>
          <w:iCs/>
          <w:szCs w:val="22"/>
        </w:rPr>
        <w:instrText xml:space="preserve"> FORMCHECKBOX </w:instrText>
      </w:r>
      <w:r w:rsidR="004B5866">
        <w:rPr>
          <w:rFonts w:ascii="Segoe UI" w:hAnsi="Segoe UI" w:cs="Segoe UI"/>
          <w:bCs/>
          <w:iCs/>
          <w:szCs w:val="22"/>
        </w:rPr>
      </w:r>
      <w:r w:rsidR="004B5866">
        <w:rPr>
          <w:rFonts w:ascii="Segoe UI" w:hAnsi="Segoe UI" w:cs="Segoe UI"/>
          <w:bCs/>
          <w:iCs/>
          <w:szCs w:val="22"/>
        </w:rPr>
        <w:fldChar w:fldCharType="separate"/>
      </w:r>
      <w:r w:rsidRPr="0018087F">
        <w:rPr>
          <w:rFonts w:ascii="Segoe UI" w:hAnsi="Segoe UI" w:cs="Segoe UI"/>
          <w:bCs/>
          <w:iCs/>
          <w:szCs w:val="22"/>
        </w:rPr>
        <w:fldChar w:fldCharType="end"/>
      </w:r>
      <w:r w:rsidRPr="0018087F">
        <w:rPr>
          <w:rFonts w:ascii="Segoe UI" w:hAnsi="Segoe UI" w:cs="Segoe UI"/>
          <w:bCs/>
          <w:iCs/>
          <w:szCs w:val="22"/>
        </w:rPr>
        <w:tab/>
        <w:t xml:space="preserve"> Schenkung</w:t>
      </w:r>
    </w:p>
    <w:p w14:paraId="60BBA1F1" w14:textId="77777777" w:rsidR="00DD5B89" w:rsidRDefault="00DD5B89" w:rsidP="00DD5B89">
      <w:pPr>
        <w:tabs>
          <w:tab w:val="left" w:pos="1843"/>
          <w:tab w:val="left" w:pos="2835"/>
        </w:tabs>
        <w:rPr>
          <w:rFonts w:ascii="Segoe UI" w:hAnsi="Segoe UI" w:cs="Segoe UI"/>
          <w:sz w:val="8"/>
        </w:rPr>
      </w:pPr>
    </w:p>
    <w:p w14:paraId="194094D6" w14:textId="77777777" w:rsidR="00DD5B89" w:rsidRPr="008D43B8" w:rsidRDefault="00DD5B89" w:rsidP="00DD5B89">
      <w:pPr>
        <w:tabs>
          <w:tab w:val="left" w:pos="1843"/>
          <w:tab w:val="left" w:pos="2835"/>
        </w:tabs>
        <w:rPr>
          <w:rFonts w:ascii="Segoe UI" w:hAnsi="Segoe UI" w:cs="Segoe UI"/>
          <w:sz w:val="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4026"/>
        <w:gridCol w:w="1840"/>
        <w:gridCol w:w="1095"/>
        <w:gridCol w:w="1177"/>
      </w:tblGrid>
      <w:tr w:rsidR="00DD5B89" w:rsidRPr="00072027" w14:paraId="0153D71E" w14:textId="77777777" w:rsidTr="00F41806">
        <w:trPr>
          <w:cantSplit/>
          <w:trHeight w:val="227"/>
        </w:trPr>
        <w:tc>
          <w:tcPr>
            <w:tcW w:w="1927" w:type="dxa"/>
            <w:vAlign w:val="center"/>
          </w:tcPr>
          <w:p w14:paraId="5D9A9A00" w14:textId="77777777" w:rsidR="00DD5B89" w:rsidRPr="0024531C" w:rsidRDefault="006C3A8C" w:rsidP="00405CC4">
            <w:pPr>
              <w:tabs>
                <w:tab w:val="left" w:pos="220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Veräusserer/in</w:t>
            </w:r>
            <w:r w:rsidR="00DD5B89" w:rsidRPr="0024531C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026" w:type="dxa"/>
            <w:vAlign w:val="center"/>
          </w:tcPr>
          <w:p w14:paraId="0F12DE0D" w14:textId="77777777" w:rsidR="00DD5B89" w:rsidRPr="0024531C" w:rsidRDefault="00DD5B89" w:rsidP="00405CC4">
            <w:pPr>
              <w:tabs>
                <w:tab w:val="left" w:pos="330"/>
              </w:tabs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A:</w:t>
            </w:r>
          </w:p>
        </w:tc>
        <w:tc>
          <w:tcPr>
            <w:tcW w:w="4112" w:type="dxa"/>
            <w:gridSpan w:val="3"/>
            <w:vAlign w:val="center"/>
          </w:tcPr>
          <w:p w14:paraId="61DD4959" w14:textId="77777777" w:rsidR="00DD5B89" w:rsidRPr="0024531C" w:rsidRDefault="00DD5B89" w:rsidP="00405CC4">
            <w:pPr>
              <w:tabs>
                <w:tab w:val="left" w:pos="330"/>
              </w:tabs>
              <w:ind w:right="1394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B:</w:t>
            </w:r>
          </w:p>
        </w:tc>
      </w:tr>
      <w:tr w:rsidR="00DD5B89" w:rsidRPr="00072027" w14:paraId="1CFD5183" w14:textId="77777777" w:rsidTr="00F41806">
        <w:trPr>
          <w:cantSplit/>
          <w:trHeight w:val="567"/>
        </w:trPr>
        <w:tc>
          <w:tcPr>
            <w:tcW w:w="1927" w:type="dxa"/>
            <w:vAlign w:val="center"/>
          </w:tcPr>
          <w:p w14:paraId="08705013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Name und Vorname</w:t>
            </w:r>
          </w:p>
          <w:p w14:paraId="57BCA8E4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oder Firma:</w:t>
            </w:r>
          </w:p>
        </w:tc>
        <w:tc>
          <w:tcPr>
            <w:tcW w:w="4026" w:type="dxa"/>
            <w:vAlign w:val="center"/>
          </w:tcPr>
          <w:p w14:paraId="7BA81CD0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112" w:type="dxa"/>
            <w:gridSpan w:val="3"/>
            <w:vAlign w:val="center"/>
          </w:tcPr>
          <w:p w14:paraId="7B6641F5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0"/>
          </w:p>
        </w:tc>
      </w:tr>
      <w:tr w:rsidR="00DD5B89" w:rsidRPr="00072027" w14:paraId="65D567F6" w14:textId="77777777" w:rsidTr="00F41806">
        <w:trPr>
          <w:cantSplit/>
          <w:trHeight w:val="567"/>
        </w:trPr>
        <w:tc>
          <w:tcPr>
            <w:tcW w:w="1927" w:type="dxa"/>
            <w:vAlign w:val="center"/>
          </w:tcPr>
          <w:p w14:paraId="3D2CCBA8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PLZ, Wohnort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41806">
              <w:rPr>
                <w:rFonts w:ascii="Segoe UI" w:hAnsi="Segoe UI" w:cs="Segoe UI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sz w:val="16"/>
                <w:szCs w:val="16"/>
              </w:rPr>
              <w:t>oder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Adresse:</w:t>
            </w:r>
          </w:p>
        </w:tc>
        <w:tc>
          <w:tcPr>
            <w:tcW w:w="4026" w:type="dxa"/>
            <w:vAlign w:val="center"/>
          </w:tcPr>
          <w:p w14:paraId="7A8DC74A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112" w:type="dxa"/>
            <w:gridSpan w:val="3"/>
            <w:vAlign w:val="center"/>
          </w:tcPr>
          <w:p w14:paraId="2C236B3A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"/>
          </w:p>
        </w:tc>
      </w:tr>
      <w:tr w:rsidR="00F41806" w:rsidRPr="00072027" w14:paraId="3845F8A9" w14:textId="77777777" w:rsidTr="00AD42F4">
        <w:trPr>
          <w:cantSplit/>
          <w:trHeight w:val="283"/>
        </w:trPr>
        <w:tc>
          <w:tcPr>
            <w:tcW w:w="10065" w:type="dxa"/>
            <w:gridSpan w:val="5"/>
            <w:vAlign w:val="center"/>
          </w:tcPr>
          <w:p w14:paraId="470224AE" w14:textId="77777777" w:rsidR="00F41806" w:rsidRPr="0024531C" w:rsidRDefault="00F41806" w:rsidP="00405CC4">
            <w:pPr>
              <w:rPr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Telefon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und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E-Mail: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D5B89" w:rsidRPr="00072027" w14:paraId="0BC35B50" w14:textId="77777777" w:rsidTr="00F41806">
        <w:trPr>
          <w:trHeight w:val="567"/>
        </w:trPr>
        <w:tc>
          <w:tcPr>
            <w:tcW w:w="1927" w:type="dxa"/>
            <w:vAlign w:val="center"/>
          </w:tcPr>
          <w:p w14:paraId="6F612FE0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Zivilstand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026" w:type="dxa"/>
            <w:vAlign w:val="center"/>
          </w:tcPr>
          <w:p w14:paraId="7E76A553" w14:textId="77777777" w:rsidR="00DD5B89" w:rsidRPr="0024531C" w:rsidRDefault="00DD5B89" w:rsidP="00405CC4">
            <w:pPr>
              <w:tabs>
                <w:tab w:val="left" w:pos="340"/>
                <w:tab w:val="left" w:pos="370"/>
                <w:tab w:val="left" w:pos="1470"/>
                <w:tab w:val="left" w:pos="1910"/>
              </w:tabs>
              <w:ind w:left="1911" w:hanging="191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 xml:space="preserve">verheiratet / in </w:t>
            </w:r>
            <w:proofErr w:type="spellStart"/>
            <w:r w:rsidRPr="0024531C">
              <w:rPr>
                <w:rFonts w:ascii="Segoe UI" w:hAnsi="Segoe UI" w:cs="Segoe UI"/>
                <w:sz w:val="16"/>
                <w:szCs w:val="16"/>
              </w:rPr>
              <w:t>eingetr</w:t>
            </w:r>
            <w:proofErr w:type="spellEnd"/>
            <w:r w:rsidRPr="0024531C">
              <w:rPr>
                <w:rFonts w:ascii="Segoe UI" w:hAnsi="Segoe UI" w:cs="Segoe UI"/>
                <w:sz w:val="16"/>
                <w:szCs w:val="16"/>
              </w:rPr>
              <w:t>. Partnerschaft</w:t>
            </w:r>
          </w:p>
          <w:p w14:paraId="28B15239" w14:textId="77777777" w:rsidR="00DD5B89" w:rsidRPr="0024531C" w:rsidRDefault="00DD5B89" w:rsidP="00405CC4">
            <w:pPr>
              <w:tabs>
                <w:tab w:val="left" w:pos="340"/>
                <w:tab w:val="left" w:pos="1910"/>
                <w:tab w:val="left" w:pos="2350"/>
              </w:tabs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>ledig / geschieden / verwitwet</w:t>
            </w:r>
          </w:p>
        </w:tc>
        <w:tc>
          <w:tcPr>
            <w:tcW w:w="4112" w:type="dxa"/>
            <w:gridSpan w:val="3"/>
            <w:vAlign w:val="center"/>
          </w:tcPr>
          <w:p w14:paraId="35AC0BEE" w14:textId="77777777" w:rsidR="00DD5B89" w:rsidRPr="0024531C" w:rsidRDefault="00DD5B89" w:rsidP="00405CC4">
            <w:pPr>
              <w:tabs>
                <w:tab w:val="left" w:pos="349"/>
                <w:tab w:val="left" w:pos="1470"/>
                <w:tab w:val="left" w:pos="1910"/>
              </w:tabs>
              <w:ind w:left="1911" w:hanging="191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 xml:space="preserve">verheiratet / in </w:t>
            </w:r>
            <w:proofErr w:type="spellStart"/>
            <w:r w:rsidRPr="0024531C">
              <w:rPr>
                <w:rFonts w:ascii="Segoe UI" w:hAnsi="Segoe UI" w:cs="Segoe UI"/>
                <w:sz w:val="16"/>
                <w:szCs w:val="16"/>
              </w:rPr>
              <w:t>eingetr</w:t>
            </w:r>
            <w:proofErr w:type="spellEnd"/>
            <w:r w:rsidRPr="0024531C">
              <w:rPr>
                <w:rFonts w:ascii="Segoe UI" w:hAnsi="Segoe UI" w:cs="Segoe UI"/>
                <w:sz w:val="16"/>
                <w:szCs w:val="16"/>
              </w:rPr>
              <w:t>. Partnerschaft</w:t>
            </w:r>
          </w:p>
          <w:p w14:paraId="24527E48" w14:textId="77777777" w:rsidR="00DD5B89" w:rsidRPr="0024531C" w:rsidRDefault="00DD5B89" w:rsidP="00405CC4">
            <w:pPr>
              <w:tabs>
                <w:tab w:val="left" w:pos="349"/>
                <w:tab w:val="left" w:pos="1910"/>
                <w:tab w:val="left" w:pos="2350"/>
              </w:tabs>
              <w:ind w:left="370" w:hanging="370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>ledig / geschieden / verwitwet</w:t>
            </w:r>
          </w:p>
        </w:tc>
      </w:tr>
      <w:tr w:rsidR="00DD5B89" w:rsidRPr="00072027" w14:paraId="1F23206B" w14:textId="77777777" w:rsidTr="00F41806">
        <w:trPr>
          <w:trHeight w:val="567"/>
        </w:trPr>
        <w:tc>
          <w:tcPr>
            <w:tcW w:w="1927" w:type="dxa"/>
            <w:vAlign w:val="center"/>
          </w:tcPr>
          <w:p w14:paraId="6092C6A8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Güterstand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026" w:type="dxa"/>
            <w:vAlign w:val="center"/>
          </w:tcPr>
          <w:p w14:paraId="79DBF684" w14:textId="77777777" w:rsidR="00DD5B89" w:rsidRPr="0024531C" w:rsidRDefault="00DD5B89" w:rsidP="00405CC4">
            <w:pPr>
              <w:tabs>
                <w:tab w:val="left" w:pos="340"/>
                <w:tab w:val="left" w:pos="1650"/>
                <w:tab w:val="left" w:pos="1980"/>
                <w:tab w:val="left" w:pos="3960"/>
                <w:tab w:val="left" w:pos="4290"/>
              </w:tabs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>Errungenschaftsbeteiligung</w:t>
            </w:r>
          </w:p>
        </w:tc>
        <w:tc>
          <w:tcPr>
            <w:tcW w:w="4112" w:type="dxa"/>
            <w:gridSpan w:val="3"/>
            <w:vAlign w:val="center"/>
          </w:tcPr>
          <w:p w14:paraId="068D1DD8" w14:textId="77777777" w:rsidR="00DD5B89" w:rsidRPr="0024531C" w:rsidRDefault="00DD5B89" w:rsidP="00405CC4">
            <w:pPr>
              <w:tabs>
                <w:tab w:val="left" w:pos="349"/>
                <w:tab w:val="left" w:pos="1650"/>
                <w:tab w:val="left" w:pos="1980"/>
                <w:tab w:val="left" w:pos="3960"/>
                <w:tab w:val="left" w:pos="4290"/>
                <w:tab w:val="left" w:pos="6270"/>
                <w:tab w:val="left" w:pos="6600"/>
              </w:tabs>
              <w:ind w:left="356" w:right="-1" w:hanging="356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 xml:space="preserve">Gütergemeinschaft </w:t>
            </w:r>
            <w:r w:rsidRPr="009729EE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 w:rsidR="00F41806" w:rsidRPr="009729EE">
              <w:rPr>
                <w:rFonts w:ascii="Segoe UI" w:hAnsi="Segoe UI" w:cs="Segoe UI"/>
                <w:b/>
                <w:bCs/>
                <w:sz w:val="16"/>
                <w:szCs w:val="16"/>
              </w:rPr>
              <w:t>b</w:t>
            </w:r>
            <w:r w:rsidRPr="009729EE">
              <w:rPr>
                <w:rFonts w:ascii="Segoe UI" w:hAnsi="Segoe UI" w:cs="Segoe UI"/>
                <w:b/>
                <w:bCs/>
                <w:sz w:val="16"/>
                <w:szCs w:val="16"/>
              </w:rPr>
              <w:t>itte Ehevertrag einreichen)</w:t>
            </w:r>
          </w:p>
          <w:p w14:paraId="6EBE8C8E" w14:textId="77777777" w:rsidR="00DD5B89" w:rsidRPr="0024531C" w:rsidRDefault="00DD5B89" w:rsidP="00405CC4">
            <w:pPr>
              <w:tabs>
                <w:tab w:val="left" w:pos="349"/>
                <w:tab w:val="left" w:pos="1470"/>
                <w:tab w:val="left" w:pos="1910"/>
              </w:tabs>
              <w:ind w:left="1911" w:hanging="191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>Gütertrennung</w:t>
            </w:r>
          </w:p>
        </w:tc>
      </w:tr>
      <w:tr w:rsidR="00DD5B89" w:rsidRPr="00072027" w14:paraId="59FD917C" w14:textId="77777777" w:rsidTr="00F41806">
        <w:trPr>
          <w:trHeight w:val="283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7407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Handelt es sich beim </w:t>
            </w:r>
            <w:r w:rsidR="006C3A8C">
              <w:rPr>
                <w:rFonts w:ascii="Segoe UI" w:hAnsi="Segoe UI" w:cs="Segoe UI"/>
                <w:sz w:val="16"/>
                <w:szCs w:val="16"/>
              </w:rPr>
              <w:t>Veräusserungsobjekt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um die Familienwohnung?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B22" w14:textId="77777777" w:rsidR="00DD5B89" w:rsidRPr="0024531C" w:rsidRDefault="00DD5B89" w:rsidP="00405CC4">
            <w:pPr>
              <w:tabs>
                <w:tab w:val="left" w:pos="370"/>
                <w:tab w:val="left" w:pos="1470"/>
                <w:tab w:val="left" w:pos="1910"/>
              </w:tabs>
              <w:ind w:left="1911" w:hanging="191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1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"/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>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7934" w14:textId="77777777" w:rsidR="00DD5B89" w:rsidRPr="0024531C" w:rsidRDefault="00DD5B89" w:rsidP="00405CC4">
            <w:pPr>
              <w:tabs>
                <w:tab w:val="left" w:pos="370"/>
                <w:tab w:val="left" w:pos="1470"/>
                <w:tab w:val="left" w:pos="1910"/>
              </w:tabs>
              <w:ind w:left="1911" w:hanging="191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2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4"/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>nein</w:t>
            </w:r>
          </w:p>
        </w:tc>
      </w:tr>
    </w:tbl>
    <w:p w14:paraId="6FC33AD4" w14:textId="77777777" w:rsidR="00DD5B89" w:rsidRPr="0024531C" w:rsidRDefault="00DD5B89" w:rsidP="00DD5B89">
      <w:pPr>
        <w:tabs>
          <w:tab w:val="left" w:pos="330"/>
          <w:tab w:val="left" w:pos="1650"/>
          <w:tab w:val="left" w:pos="1980"/>
          <w:tab w:val="left" w:pos="3960"/>
          <w:tab w:val="left" w:pos="429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4024"/>
        <w:gridCol w:w="4112"/>
      </w:tblGrid>
      <w:tr w:rsidR="00DD5B89" w:rsidRPr="00072027" w14:paraId="3478454F" w14:textId="77777777" w:rsidTr="003C368E">
        <w:trPr>
          <w:cantSplit/>
          <w:trHeight w:hRule="exact" w:val="227"/>
        </w:trPr>
        <w:tc>
          <w:tcPr>
            <w:tcW w:w="1924" w:type="dxa"/>
            <w:vAlign w:val="center"/>
          </w:tcPr>
          <w:p w14:paraId="2FB4CFBA" w14:textId="77777777" w:rsidR="00DD5B89" w:rsidRPr="0024531C" w:rsidRDefault="006C3A8C" w:rsidP="00405CC4">
            <w:pPr>
              <w:tabs>
                <w:tab w:val="left" w:pos="220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Erwerber/in</w:t>
            </w:r>
            <w:r w:rsidR="00DD5B89" w:rsidRPr="0024531C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024" w:type="dxa"/>
            <w:vAlign w:val="center"/>
          </w:tcPr>
          <w:p w14:paraId="4691DE06" w14:textId="77777777" w:rsidR="00DD5B89" w:rsidRPr="0024531C" w:rsidRDefault="00DD5B89" w:rsidP="00405CC4">
            <w:pPr>
              <w:tabs>
                <w:tab w:val="left" w:pos="330"/>
              </w:tabs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A:</w:t>
            </w:r>
          </w:p>
        </w:tc>
        <w:tc>
          <w:tcPr>
            <w:tcW w:w="4112" w:type="dxa"/>
            <w:vAlign w:val="center"/>
          </w:tcPr>
          <w:p w14:paraId="64FF62A5" w14:textId="77777777" w:rsidR="00DD5B89" w:rsidRPr="0024531C" w:rsidRDefault="00DD5B89" w:rsidP="00405CC4">
            <w:pPr>
              <w:tabs>
                <w:tab w:val="left" w:pos="330"/>
              </w:tabs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B:</w:t>
            </w:r>
          </w:p>
        </w:tc>
      </w:tr>
      <w:tr w:rsidR="00DD5B89" w:rsidRPr="00072027" w14:paraId="659B47C8" w14:textId="77777777" w:rsidTr="003C368E">
        <w:trPr>
          <w:cantSplit/>
          <w:trHeight w:val="567"/>
        </w:trPr>
        <w:tc>
          <w:tcPr>
            <w:tcW w:w="1924" w:type="dxa"/>
            <w:vAlign w:val="center"/>
          </w:tcPr>
          <w:p w14:paraId="0507BAB9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Name und Vorname</w:t>
            </w:r>
          </w:p>
          <w:p w14:paraId="14930894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oder Firma:</w:t>
            </w:r>
          </w:p>
        </w:tc>
        <w:tc>
          <w:tcPr>
            <w:tcW w:w="4024" w:type="dxa"/>
            <w:vAlign w:val="center"/>
          </w:tcPr>
          <w:p w14:paraId="67BCC02C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112" w:type="dxa"/>
            <w:vAlign w:val="center"/>
          </w:tcPr>
          <w:p w14:paraId="4F2550D8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6"/>
          </w:p>
        </w:tc>
      </w:tr>
      <w:tr w:rsidR="00DD5B89" w:rsidRPr="00072027" w14:paraId="311E15CC" w14:textId="77777777" w:rsidTr="003C368E">
        <w:trPr>
          <w:cantSplit/>
          <w:trHeight w:hRule="exact" w:val="283"/>
        </w:trPr>
        <w:tc>
          <w:tcPr>
            <w:tcW w:w="1924" w:type="dxa"/>
            <w:vAlign w:val="center"/>
          </w:tcPr>
          <w:p w14:paraId="111DB148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Geburtsdatum:</w:t>
            </w:r>
          </w:p>
        </w:tc>
        <w:tc>
          <w:tcPr>
            <w:tcW w:w="4024" w:type="dxa"/>
            <w:vAlign w:val="center"/>
          </w:tcPr>
          <w:p w14:paraId="3B26C0AB" w14:textId="77777777" w:rsidR="006C3A8C" w:rsidRPr="0024531C" w:rsidRDefault="006C3A8C" w:rsidP="006C3A8C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  <w:p w14:paraId="58BA2BB9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792C3C9C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7"/>
          </w:p>
        </w:tc>
      </w:tr>
      <w:tr w:rsidR="00DD5B89" w:rsidRPr="00072027" w14:paraId="73CE441F" w14:textId="77777777" w:rsidTr="003C368E">
        <w:trPr>
          <w:cantSplit/>
          <w:trHeight w:val="680"/>
        </w:trPr>
        <w:tc>
          <w:tcPr>
            <w:tcW w:w="1924" w:type="dxa"/>
            <w:vAlign w:val="center"/>
          </w:tcPr>
          <w:p w14:paraId="6A3706F4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Heimatort/e oder Staatsangehörigkeit mit Bewilligungsart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024" w:type="dxa"/>
            <w:vAlign w:val="center"/>
          </w:tcPr>
          <w:p w14:paraId="5C12A24B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112" w:type="dxa"/>
            <w:vAlign w:val="center"/>
          </w:tcPr>
          <w:p w14:paraId="51E9076A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9"/>
          </w:p>
        </w:tc>
      </w:tr>
      <w:tr w:rsidR="00DD5B89" w:rsidRPr="00072027" w14:paraId="6B539A62" w14:textId="77777777" w:rsidTr="003C368E">
        <w:trPr>
          <w:cantSplit/>
          <w:trHeight w:val="567"/>
        </w:trPr>
        <w:tc>
          <w:tcPr>
            <w:tcW w:w="1924" w:type="dxa"/>
            <w:vAlign w:val="center"/>
          </w:tcPr>
          <w:p w14:paraId="4B185891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PLZ, Wohnort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41806">
              <w:rPr>
                <w:rFonts w:ascii="Segoe UI" w:hAnsi="Segoe UI" w:cs="Segoe UI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sz w:val="16"/>
                <w:szCs w:val="16"/>
              </w:rPr>
              <w:t>oder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Adresse:</w:t>
            </w:r>
          </w:p>
        </w:tc>
        <w:tc>
          <w:tcPr>
            <w:tcW w:w="4024" w:type="dxa"/>
            <w:vAlign w:val="center"/>
          </w:tcPr>
          <w:p w14:paraId="000A7D89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112" w:type="dxa"/>
            <w:vAlign w:val="center"/>
          </w:tcPr>
          <w:p w14:paraId="2D7E8F7E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1"/>
          </w:p>
        </w:tc>
      </w:tr>
      <w:tr w:rsidR="00DD5B89" w:rsidRPr="00072027" w14:paraId="6E5D0946" w14:textId="77777777" w:rsidTr="00F41806">
        <w:trPr>
          <w:cantSplit/>
          <w:trHeight w:val="283"/>
        </w:trPr>
        <w:tc>
          <w:tcPr>
            <w:tcW w:w="10060" w:type="dxa"/>
            <w:gridSpan w:val="3"/>
            <w:vAlign w:val="center"/>
          </w:tcPr>
          <w:p w14:paraId="01567F44" w14:textId="77777777" w:rsidR="00DD5B89" w:rsidRPr="0024531C" w:rsidRDefault="00DD5B89" w:rsidP="00F41806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Telefon</w:t>
            </w:r>
            <w:r w:rsidR="00F41806">
              <w:rPr>
                <w:rFonts w:ascii="Segoe UI" w:hAnsi="Segoe UI" w:cs="Segoe UI"/>
                <w:sz w:val="16"/>
                <w:szCs w:val="16"/>
              </w:rPr>
              <w:t xml:space="preserve"> und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E-Mail: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D5B89" w:rsidRPr="00072027" w14:paraId="0B621537" w14:textId="77777777" w:rsidTr="003C368E">
        <w:trPr>
          <w:trHeight w:val="567"/>
        </w:trPr>
        <w:tc>
          <w:tcPr>
            <w:tcW w:w="1924" w:type="dxa"/>
            <w:vAlign w:val="center"/>
          </w:tcPr>
          <w:p w14:paraId="0239BDC4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Zivilstand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024" w:type="dxa"/>
            <w:vAlign w:val="center"/>
          </w:tcPr>
          <w:p w14:paraId="7C31C677" w14:textId="77777777" w:rsidR="00DD5B89" w:rsidRPr="0024531C" w:rsidRDefault="00DD5B89" w:rsidP="00405CC4">
            <w:pPr>
              <w:tabs>
                <w:tab w:val="left" w:pos="340"/>
                <w:tab w:val="left" w:pos="552"/>
                <w:tab w:val="left" w:pos="1470"/>
                <w:tab w:val="left" w:pos="1910"/>
              </w:tabs>
              <w:ind w:left="1911" w:hanging="191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 xml:space="preserve">verheiratet / in </w:t>
            </w:r>
            <w:proofErr w:type="spellStart"/>
            <w:r w:rsidRPr="0024531C">
              <w:rPr>
                <w:rFonts w:ascii="Segoe UI" w:hAnsi="Segoe UI" w:cs="Segoe UI"/>
                <w:sz w:val="16"/>
                <w:szCs w:val="16"/>
              </w:rPr>
              <w:t>eingetr</w:t>
            </w:r>
            <w:proofErr w:type="spellEnd"/>
            <w:r w:rsidRPr="0024531C">
              <w:rPr>
                <w:rFonts w:ascii="Segoe UI" w:hAnsi="Segoe UI" w:cs="Segoe UI"/>
                <w:sz w:val="16"/>
                <w:szCs w:val="16"/>
              </w:rPr>
              <w:t>. Partnerschaft</w:t>
            </w:r>
          </w:p>
          <w:p w14:paraId="1C97C144" w14:textId="77777777" w:rsidR="00DD5B89" w:rsidRPr="0024531C" w:rsidRDefault="00DD5B89" w:rsidP="00405CC4">
            <w:pPr>
              <w:tabs>
                <w:tab w:val="left" w:pos="340"/>
                <w:tab w:val="left" w:pos="552"/>
                <w:tab w:val="left" w:pos="1910"/>
                <w:tab w:val="left" w:pos="2350"/>
              </w:tabs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>ledig / geschieden / verwitwet</w:t>
            </w:r>
          </w:p>
        </w:tc>
        <w:tc>
          <w:tcPr>
            <w:tcW w:w="4112" w:type="dxa"/>
            <w:vAlign w:val="center"/>
          </w:tcPr>
          <w:p w14:paraId="04DE05D4" w14:textId="77777777" w:rsidR="00DD5B89" w:rsidRPr="0024531C" w:rsidRDefault="00DD5B89" w:rsidP="00405CC4">
            <w:pPr>
              <w:tabs>
                <w:tab w:val="left" w:pos="356"/>
                <w:tab w:val="left" w:pos="1470"/>
                <w:tab w:val="left" w:pos="1910"/>
              </w:tabs>
              <w:ind w:left="1911" w:hanging="191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 xml:space="preserve">verheiratet / in </w:t>
            </w:r>
            <w:proofErr w:type="spellStart"/>
            <w:r w:rsidRPr="0024531C">
              <w:rPr>
                <w:rFonts w:ascii="Segoe UI" w:hAnsi="Segoe UI" w:cs="Segoe UI"/>
                <w:sz w:val="16"/>
                <w:szCs w:val="16"/>
              </w:rPr>
              <w:t>eingetr</w:t>
            </w:r>
            <w:proofErr w:type="spellEnd"/>
            <w:r w:rsidRPr="0024531C">
              <w:rPr>
                <w:rFonts w:ascii="Segoe UI" w:hAnsi="Segoe UI" w:cs="Segoe UI"/>
                <w:sz w:val="16"/>
                <w:szCs w:val="16"/>
              </w:rPr>
              <w:t>. Partnerschaft</w:t>
            </w:r>
          </w:p>
          <w:p w14:paraId="54924B5D" w14:textId="77777777" w:rsidR="00DD5B89" w:rsidRPr="0024531C" w:rsidRDefault="00DD5B89" w:rsidP="00405CC4">
            <w:pPr>
              <w:tabs>
                <w:tab w:val="left" w:pos="356"/>
                <w:tab w:val="left" w:pos="1910"/>
                <w:tab w:val="left" w:pos="2350"/>
              </w:tabs>
              <w:ind w:left="369" w:hanging="369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>ledig / geschieden / verwitwet</w:t>
            </w:r>
          </w:p>
        </w:tc>
      </w:tr>
      <w:tr w:rsidR="00DD5B89" w:rsidRPr="00072027" w14:paraId="654F597C" w14:textId="77777777" w:rsidTr="003C368E">
        <w:trPr>
          <w:trHeight w:val="567"/>
        </w:trPr>
        <w:tc>
          <w:tcPr>
            <w:tcW w:w="1924" w:type="dxa"/>
            <w:vAlign w:val="center"/>
          </w:tcPr>
          <w:p w14:paraId="4CD49E12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Güterstand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024" w:type="dxa"/>
            <w:tcBorders>
              <w:right w:val="nil"/>
            </w:tcBorders>
            <w:vAlign w:val="center"/>
          </w:tcPr>
          <w:p w14:paraId="13C0F022" w14:textId="77777777" w:rsidR="00DD5B89" w:rsidRPr="0024531C" w:rsidRDefault="00DD5B89" w:rsidP="00405CC4">
            <w:pPr>
              <w:tabs>
                <w:tab w:val="left" w:pos="340"/>
                <w:tab w:val="left" w:pos="1650"/>
                <w:tab w:val="left" w:pos="1980"/>
                <w:tab w:val="left" w:pos="3960"/>
                <w:tab w:val="left" w:pos="4290"/>
              </w:tabs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2"/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>Errungenschaftsbeteiligung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C908CA" w14:textId="77777777" w:rsidR="00DD5B89" w:rsidRPr="0024531C" w:rsidRDefault="00DD5B89" w:rsidP="00405CC4">
            <w:pPr>
              <w:tabs>
                <w:tab w:val="left" w:pos="356"/>
                <w:tab w:val="left" w:pos="1650"/>
                <w:tab w:val="left" w:pos="1980"/>
                <w:tab w:val="left" w:pos="3960"/>
                <w:tab w:val="left" w:pos="4290"/>
                <w:tab w:val="left" w:pos="6270"/>
                <w:tab w:val="left" w:pos="6600"/>
              </w:tabs>
              <w:ind w:left="356" w:right="-1" w:hanging="356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 xml:space="preserve">Gütergemeinschaft </w:t>
            </w:r>
            <w:r w:rsidRPr="009729EE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 w:rsidR="00F41806" w:rsidRPr="009729EE">
              <w:rPr>
                <w:rFonts w:ascii="Segoe UI" w:hAnsi="Segoe UI" w:cs="Segoe UI"/>
                <w:b/>
                <w:bCs/>
                <w:sz w:val="16"/>
                <w:szCs w:val="16"/>
              </w:rPr>
              <w:t>b</w:t>
            </w:r>
            <w:r w:rsidRPr="009729EE">
              <w:rPr>
                <w:rFonts w:ascii="Segoe UI" w:hAnsi="Segoe UI" w:cs="Segoe UI"/>
                <w:b/>
                <w:bCs/>
                <w:sz w:val="16"/>
                <w:szCs w:val="16"/>
              </w:rPr>
              <w:t>itte Ehevertrag einreichen)</w:t>
            </w:r>
          </w:p>
          <w:p w14:paraId="1A630F51" w14:textId="77777777" w:rsidR="00DD5B89" w:rsidRPr="0024531C" w:rsidRDefault="00DD5B89" w:rsidP="00405CC4">
            <w:pPr>
              <w:tabs>
                <w:tab w:val="left" w:pos="356"/>
              </w:tabs>
              <w:ind w:right="-1"/>
              <w:rPr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>Gütertrennung</w:t>
            </w:r>
          </w:p>
        </w:tc>
      </w:tr>
      <w:tr w:rsidR="00DD5B89" w:rsidRPr="00072027" w14:paraId="77DA9209" w14:textId="77777777" w:rsidTr="003C368E">
        <w:trPr>
          <w:trHeight w:val="340"/>
        </w:trPr>
        <w:tc>
          <w:tcPr>
            <w:tcW w:w="1924" w:type="dxa"/>
            <w:vAlign w:val="center"/>
          </w:tcPr>
          <w:p w14:paraId="3028D9B1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Eigentumsverhältnis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024" w:type="dxa"/>
            <w:tcBorders>
              <w:right w:val="nil"/>
            </w:tcBorders>
            <w:vAlign w:val="center"/>
          </w:tcPr>
          <w:p w14:paraId="2A342781" w14:textId="77777777" w:rsidR="00DD5B89" w:rsidRPr="0024531C" w:rsidRDefault="00DD5B89" w:rsidP="00405CC4">
            <w:pPr>
              <w:tabs>
                <w:tab w:val="left" w:pos="340"/>
                <w:tab w:val="left" w:pos="1650"/>
                <w:tab w:val="left" w:pos="1980"/>
                <w:tab w:val="left" w:pos="3960"/>
                <w:tab w:val="left" w:pos="4290"/>
              </w:tabs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 xml:space="preserve">Miteigentum zu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112" w:type="dxa"/>
            <w:tcBorders>
              <w:left w:val="nil"/>
            </w:tcBorders>
            <w:vAlign w:val="center"/>
          </w:tcPr>
          <w:p w14:paraId="2DDC4F4A" w14:textId="77777777" w:rsidR="00DD5B89" w:rsidRPr="0024531C" w:rsidRDefault="00DD5B89" w:rsidP="00405CC4">
            <w:pPr>
              <w:tabs>
                <w:tab w:val="left" w:pos="356"/>
                <w:tab w:val="left" w:pos="1650"/>
                <w:tab w:val="left" w:pos="1980"/>
                <w:tab w:val="left" w:pos="4290"/>
                <w:tab w:val="left" w:pos="6270"/>
                <w:tab w:val="left" w:pos="6600"/>
              </w:tabs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>Gesamteigentum</w:t>
            </w:r>
          </w:p>
        </w:tc>
      </w:tr>
    </w:tbl>
    <w:p w14:paraId="17216067" w14:textId="77777777" w:rsidR="00DD5B89" w:rsidRPr="0024531C" w:rsidRDefault="00DD5B89" w:rsidP="00DD5B89">
      <w:pPr>
        <w:ind w:right="-1"/>
        <w:rPr>
          <w:rFonts w:ascii="Segoe UI" w:hAnsi="Segoe UI" w:cs="Segoe UI"/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4021"/>
        <w:gridCol w:w="4111"/>
      </w:tblGrid>
      <w:tr w:rsidR="00DD5B89" w:rsidRPr="00072027" w14:paraId="1081C61B" w14:textId="77777777" w:rsidTr="003C368E">
        <w:trPr>
          <w:cantSplit/>
          <w:trHeight w:hRule="exact" w:val="227"/>
        </w:trPr>
        <w:tc>
          <w:tcPr>
            <w:tcW w:w="10060" w:type="dxa"/>
            <w:gridSpan w:val="3"/>
            <w:vAlign w:val="center"/>
          </w:tcPr>
          <w:p w14:paraId="767C1014" w14:textId="77777777" w:rsidR="00DD5B89" w:rsidRPr="0024531C" w:rsidRDefault="006C3A8C" w:rsidP="00405CC4">
            <w:pPr>
              <w:tabs>
                <w:tab w:val="left" w:pos="220"/>
              </w:tabs>
              <w:ind w:right="-1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Objekt</w:t>
            </w:r>
            <w:r w:rsidR="00F41806">
              <w:rPr>
                <w:rFonts w:ascii="Segoe UI" w:hAnsi="Segoe UI" w:cs="Segoe UI"/>
                <w:b/>
                <w:sz w:val="16"/>
                <w:szCs w:val="16"/>
              </w:rPr>
              <w:t>/e</w:t>
            </w:r>
            <w:r w:rsidR="00DD5B89" w:rsidRPr="0024531C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</w:tr>
      <w:tr w:rsidR="00DD5B89" w:rsidRPr="00072027" w14:paraId="28CB0A7B" w14:textId="77777777" w:rsidTr="003C368E">
        <w:trPr>
          <w:trHeight w:val="567"/>
        </w:trPr>
        <w:tc>
          <w:tcPr>
            <w:tcW w:w="1928" w:type="dxa"/>
            <w:vAlign w:val="center"/>
          </w:tcPr>
          <w:p w14:paraId="5D99B094" w14:textId="77777777" w:rsidR="00DD5B89" w:rsidRPr="0024531C" w:rsidRDefault="00DD5B89" w:rsidP="00405CC4">
            <w:pPr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Grundstücknummer, Lage:</w:t>
            </w:r>
          </w:p>
        </w:tc>
        <w:tc>
          <w:tcPr>
            <w:tcW w:w="4021" w:type="dxa"/>
            <w:vAlign w:val="center"/>
          </w:tcPr>
          <w:p w14:paraId="6C181580" w14:textId="77777777" w:rsidR="00DD5B89" w:rsidRPr="0024531C" w:rsidRDefault="00DD5B89" w:rsidP="00405CC4">
            <w:pPr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bookmarkEnd w:id="13"/>
        <w:tc>
          <w:tcPr>
            <w:tcW w:w="4111" w:type="dxa"/>
            <w:vAlign w:val="center"/>
          </w:tcPr>
          <w:p w14:paraId="72FDB360" w14:textId="77777777" w:rsidR="00DD5B89" w:rsidRPr="0024531C" w:rsidRDefault="00DD5B89" w:rsidP="00405CC4">
            <w:pPr>
              <w:tabs>
                <w:tab w:val="left" w:pos="356"/>
                <w:tab w:val="left" w:pos="1650"/>
                <w:tab w:val="left" w:pos="1980"/>
                <w:tab w:val="left" w:pos="3960"/>
                <w:tab w:val="left" w:pos="4290"/>
                <w:tab w:val="left" w:pos="6270"/>
                <w:tab w:val="left" w:pos="6600"/>
              </w:tabs>
              <w:ind w:left="356" w:right="-1" w:hanging="356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  <w:t>G</w:t>
            </w:r>
            <w:r>
              <w:rPr>
                <w:rFonts w:ascii="Segoe UI" w:hAnsi="Segoe UI" w:cs="Segoe UI"/>
                <w:sz w:val="16"/>
                <w:szCs w:val="16"/>
              </w:rPr>
              <w:t>rundbuchkreis Uzwil</w:t>
            </w:r>
          </w:p>
          <w:p w14:paraId="09D76F07" w14:textId="77777777" w:rsidR="00DD5B89" w:rsidRPr="0024531C" w:rsidRDefault="00DD5B89" w:rsidP="00405CC4">
            <w:pPr>
              <w:tabs>
                <w:tab w:val="left" w:pos="356"/>
                <w:tab w:val="left" w:pos="1470"/>
                <w:tab w:val="left" w:pos="1910"/>
              </w:tabs>
              <w:ind w:left="1911" w:hanging="191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sz w:val="16"/>
                <w:szCs w:val="16"/>
              </w:rPr>
              <w:t>Grundbuchkreis Jonschwil</w:t>
            </w:r>
          </w:p>
        </w:tc>
      </w:tr>
    </w:tbl>
    <w:p w14:paraId="105DC73C" w14:textId="77777777" w:rsidR="00DD5B89" w:rsidRPr="0024531C" w:rsidRDefault="00DD5B89" w:rsidP="00405CC4">
      <w:pPr>
        <w:tabs>
          <w:tab w:val="left" w:pos="330"/>
          <w:tab w:val="left" w:pos="2310"/>
          <w:tab w:val="decimal" w:pos="3740"/>
          <w:tab w:val="left" w:pos="4510"/>
          <w:tab w:val="left" w:pos="7920"/>
          <w:tab w:val="left" w:pos="8250"/>
          <w:tab w:val="left" w:pos="8800"/>
          <w:tab w:val="left" w:pos="9130"/>
        </w:tabs>
        <w:ind w:right="-1"/>
        <w:rPr>
          <w:rFonts w:ascii="Segoe UI" w:hAnsi="Segoe UI" w:cs="Segoe UI"/>
          <w:b/>
          <w:bCs/>
          <w:sz w:val="10"/>
          <w:szCs w:val="10"/>
        </w:rPr>
      </w:pPr>
    </w:p>
    <w:tbl>
      <w:tblPr>
        <w:tblW w:w="1006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918"/>
        <w:gridCol w:w="660"/>
        <w:gridCol w:w="1760"/>
        <w:gridCol w:w="5720"/>
      </w:tblGrid>
      <w:tr w:rsidR="00DD5B89" w:rsidRPr="00072027" w14:paraId="120435E9" w14:textId="77777777" w:rsidTr="007D51DA">
        <w:trPr>
          <w:gridBefore w:val="1"/>
          <w:wBefore w:w="10" w:type="dxa"/>
          <w:trHeight w:hRule="exact" w:val="282"/>
        </w:trPr>
        <w:tc>
          <w:tcPr>
            <w:tcW w:w="1918" w:type="dxa"/>
            <w:vMerge w:val="restart"/>
            <w:vAlign w:val="center"/>
          </w:tcPr>
          <w:p w14:paraId="78B10543" w14:textId="77777777" w:rsidR="00DD5B89" w:rsidRPr="009D5632" w:rsidRDefault="006C3A8C" w:rsidP="00405CC4">
            <w:pPr>
              <w:tabs>
                <w:tab w:val="left" w:pos="22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Gegenleistung</w:t>
            </w:r>
            <w:r w:rsidR="00DD5B89" w:rsidRPr="00177C65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A23CB95" w14:textId="77777777" w:rsidR="00DD5B89" w:rsidRPr="00177C65" w:rsidRDefault="00DD5B89" w:rsidP="00405CC4">
            <w:pPr>
              <w:ind w:right="-7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b/>
                <w:bCs/>
                <w:sz w:val="16"/>
                <w:szCs w:val="16"/>
              </w:rPr>
              <w:t>CHF</w:t>
            </w:r>
          </w:p>
        </w:tc>
        <w:tc>
          <w:tcPr>
            <w:tcW w:w="1760" w:type="dxa"/>
            <w:vAlign w:val="center"/>
          </w:tcPr>
          <w:p w14:paraId="0A45F0DE" w14:textId="77777777" w:rsidR="00DD5B89" w:rsidRPr="00177C65" w:rsidRDefault="00DD5B89" w:rsidP="00405CC4">
            <w:pPr>
              <w:tabs>
                <w:tab w:val="decimal" w:pos="1470"/>
              </w:tabs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77C65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b/>
                <w:bCs/>
                <w:sz w:val="16"/>
                <w:szCs w:val="16"/>
              </w:rPr>
            </w:r>
            <w:r w:rsidRPr="00177C6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20" w:type="dxa"/>
            <w:vAlign w:val="center"/>
          </w:tcPr>
          <w:p w14:paraId="3836310B" w14:textId="77777777" w:rsidR="00DD5B89" w:rsidRPr="00177C65" w:rsidRDefault="00DD5B89" w:rsidP="00405CC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b/>
                <w:sz w:val="16"/>
                <w:szCs w:val="16"/>
              </w:rPr>
              <w:t xml:space="preserve">Total </w:t>
            </w:r>
            <w:r w:rsidR="006C3A8C">
              <w:rPr>
                <w:rFonts w:ascii="Segoe UI" w:hAnsi="Segoe UI" w:cs="Segoe UI"/>
                <w:b/>
                <w:sz w:val="16"/>
                <w:szCs w:val="16"/>
              </w:rPr>
              <w:t>Gegenleistung</w:t>
            </w:r>
          </w:p>
        </w:tc>
      </w:tr>
      <w:tr w:rsidR="00DD5B89" w:rsidRPr="00072027" w14:paraId="38FC45D4" w14:textId="77777777" w:rsidTr="007D51DA">
        <w:trPr>
          <w:gridBefore w:val="1"/>
          <w:wBefore w:w="10" w:type="dxa"/>
          <w:trHeight w:val="284"/>
        </w:trPr>
        <w:tc>
          <w:tcPr>
            <w:tcW w:w="1918" w:type="dxa"/>
            <w:vMerge/>
            <w:tcBorders>
              <w:bottom w:val="single" w:sz="4" w:space="0" w:color="auto"/>
            </w:tcBorders>
            <w:vAlign w:val="center"/>
          </w:tcPr>
          <w:p w14:paraId="4694E6FD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96E4C5A" w14:textId="77777777" w:rsidR="00DD5B89" w:rsidRPr="00177C65" w:rsidRDefault="00DD5B89" w:rsidP="00405CC4">
            <w:pPr>
              <w:ind w:right="-70"/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>CHF</w:t>
            </w:r>
          </w:p>
        </w:tc>
        <w:tc>
          <w:tcPr>
            <w:tcW w:w="1760" w:type="dxa"/>
            <w:vAlign w:val="center"/>
          </w:tcPr>
          <w:p w14:paraId="77740DBB" w14:textId="77777777" w:rsidR="00DD5B89" w:rsidRPr="00177C65" w:rsidRDefault="00DD5B89" w:rsidP="00405CC4">
            <w:pPr>
              <w:tabs>
                <w:tab w:val="decimal" w:pos="1470"/>
              </w:tabs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720" w:type="dxa"/>
            <w:vAlign w:val="center"/>
          </w:tcPr>
          <w:p w14:paraId="3A3FB47F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 xml:space="preserve">Bereits geleistete Zahlung vom 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D5B89" w:rsidRPr="00072027" w14:paraId="5B6BCFA3" w14:textId="77777777" w:rsidTr="003C368E">
        <w:trPr>
          <w:trHeight w:val="284"/>
        </w:trPr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0F99C0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14:paraId="0E8A3C63" w14:textId="77777777" w:rsidR="00DD5B89" w:rsidRPr="00177C65" w:rsidRDefault="00DD5B89" w:rsidP="00405CC4">
            <w:pPr>
              <w:ind w:right="-70"/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>CHF</w:t>
            </w:r>
          </w:p>
        </w:tc>
        <w:tc>
          <w:tcPr>
            <w:tcW w:w="1760" w:type="dxa"/>
            <w:vAlign w:val="center"/>
          </w:tcPr>
          <w:p w14:paraId="683B4913" w14:textId="77777777" w:rsidR="00DD5B89" w:rsidRPr="00177C65" w:rsidRDefault="00DD5B89" w:rsidP="00405CC4">
            <w:pPr>
              <w:tabs>
                <w:tab w:val="decimal" w:pos="1470"/>
              </w:tabs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720" w:type="dxa"/>
            <w:vAlign w:val="center"/>
          </w:tcPr>
          <w:p w14:paraId="456F5710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>Anzahlung bei Vertragsunterzeichnung</w:t>
            </w:r>
          </w:p>
        </w:tc>
      </w:tr>
      <w:tr w:rsidR="00DD5B89" w:rsidRPr="00072027" w14:paraId="5F189B68" w14:textId="77777777" w:rsidTr="003C368E">
        <w:trPr>
          <w:trHeight w:val="2154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97D5A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14:paraId="511AB711" w14:textId="77777777" w:rsidR="00DD5B89" w:rsidRPr="00177C65" w:rsidRDefault="00DD5B89" w:rsidP="00405CC4">
            <w:pPr>
              <w:ind w:right="-70"/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>CHF</w:t>
            </w:r>
          </w:p>
        </w:tc>
        <w:tc>
          <w:tcPr>
            <w:tcW w:w="1760" w:type="dxa"/>
            <w:vAlign w:val="center"/>
          </w:tcPr>
          <w:p w14:paraId="08EDEB0F" w14:textId="77777777" w:rsidR="00DD5B89" w:rsidRPr="00177C65" w:rsidRDefault="00DD5B89" w:rsidP="00405CC4">
            <w:pPr>
              <w:tabs>
                <w:tab w:val="decimal" w:pos="1470"/>
              </w:tabs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720" w:type="dxa"/>
            <w:vAlign w:val="center"/>
          </w:tcPr>
          <w:p w14:paraId="2A5F56CC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177C65">
              <w:rPr>
                <w:rFonts w:ascii="Segoe UI" w:hAnsi="Segoe UI" w:cs="Segoe UI"/>
                <w:sz w:val="16"/>
                <w:szCs w:val="16"/>
              </w:rPr>
              <w:t xml:space="preserve"> Ablösung bestehender Hypotheken</w:t>
            </w:r>
          </w:p>
          <w:p w14:paraId="26919A5D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177C65">
              <w:rPr>
                <w:rFonts w:ascii="Segoe UI" w:hAnsi="Segoe UI" w:cs="Segoe UI"/>
                <w:sz w:val="16"/>
                <w:szCs w:val="16"/>
              </w:rPr>
              <w:t xml:space="preserve"> Übernahme bestehender Hypotheken</w:t>
            </w:r>
          </w:p>
          <w:p w14:paraId="3ADBBBD9" w14:textId="77777777" w:rsidR="00DD5B89" w:rsidRPr="0024531C" w:rsidRDefault="00DD5B89" w:rsidP="00405CC4">
            <w:pPr>
              <w:rPr>
                <w:rFonts w:ascii="Segoe UI" w:hAnsi="Segoe UI" w:cs="Segoe UI"/>
                <w:sz w:val="10"/>
                <w:szCs w:val="10"/>
              </w:rPr>
            </w:pPr>
          </w:p>
          <w:p w14:paraId="1AC25A69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>Gläubiger</w:t>
            </w:r>
            <w:r>
              <w:rPr>
                <w:rFonts w:ascii="Segoe UI" w:hAnsi="Segoe UI" w:cs="Segoe UI"/>
                <w:sz w:val="16"/>
                <w:szCs w:val="16"/>
              </w:rPr>
              <w:t>/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 xml:space="preserve">in: 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  <w:p w14:paraId="2D133B2C" w14:textId="77777777" w:rsidR="00DD5B89" w:rsidRPr="00177C65" w:rsidRDefault="00DD5B89" w:rsidP="00405CC4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 xml:space="preserve">Ansprechperson: 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  <w:p w14:paraId="55D1D655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>Telefon</w:t>
            </w:r>
            <w:r w:rsidR="0016763E">
              <w:rPr>
                <w:rFonts w:ascii="Segoe UI" w:hAnsi="Segoe UI" w:cs="Segoe UI"/>
                <w:sz w:val="16"/>
                <w:szCs w:val="16"/>
              </w:rPr>
              <w:t>/E-Mail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 xml:space="preserve">: 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  <w:p w14:paraId="6E18626D" w14:textId="77777777" w:rsidR="00DD5B89" w:rsidRPr="0024531C" w:rsidRDefault="00DD5B89" w:rsidP="00405CC4">
            <w:pPr>
              <w:rPr>
                <w:rFonts w:ascii="Segoe UI" w:hAnsi="Segoe UI" w:cs="Segoe UI"/>
                <w:sz w:val="10"/>
                <w:szCs w:val="10"/>
              </w:rPr>
            </w:pPr>
          </w:p>
          <w:p w14:paraId="3884F0DA" w14:textId="77777777" w:rsidR="00DD5B89" w:rsidRPr="00177C65" w:rsidRDefault="00DD5B89" w:rsidP="00405CC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b/>
                <w:sz w:val="16"/>
                <w:szCs w:val="16"/>
              </w:rPr>
              <w:t xml:space="preserve">Bitte reichen Sie eine aktuelle Bescheinigung </w:t>
            </w:r>
            <w:r w:rsidR="00F41806">
              <w:rPr>
                <w:rFonts w:ascii="Segoe UI" w:hAnsi="Segoe UI" w:cs="Segoe UI"/>
                <w:b/>
                <w:sz w:val="16"/>
                <w:szCs w:val="16"/>
              </w:rPr>
              <w:t>des Gläubigers oder der Gläubigerin</w:t>
            </w:r>
            <w:r w:rsidRPr="00177C65">
              <w:rPr>
                <w:rFonts w:ascii="Segoe UI" w:hAnsi="Segoe UI" w:cs="Segoe UI"/>
                <w:b/>
                <w:sz w:val="16"/>
                <w:szCs w:val="16"/>
              </w:rPr>
              <w:t xml:space="preserve"> über die effektive Schuldsumme ein (z.B. Bestätigung der Bank</w:t>
            </w:r>
            <w:r w:rsidR="0016763E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177C65">
              <w:rPr>
                <w:rFonts w:ascii="Segoe UI" w:hAnsi="Segoe UI" w:cs="Segoe UI"/>
                <w:b/>
                <w:sz w:val="16"/>
                <w:szCs w:val="16"/>
              </w:rPr>
              <w:t>oder Quartalsauszug)</w:t>
            </w:r>
            <w:r w:rsidR="009729EE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</w:tr>
      <w:tr w:rsidR="00DD5B89" w:rsidRPr="00072027" w14:paraId="28AEC856" w14:textId="77777777" w:rsidTr="003C368E">
        <w:trPr>
          <w:trHeight w:val="284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0ED82C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14:paraId="2A87DF56" w14:textId="77777777" w:rsidR="00DD5B89" w:rsidRPr="00177C65" w:rsidRDefault="00DD5B89" w:rsidP="00405CC4">
            <w:pPr>
              <w:ind w:right="-70"/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>CHF</w:t>
            </w:r>
          </w:p>
        </w:tc>
        <w:tc>
          <w:tcPr>
            <w:tcW w:w="1760" w:type="dxa"/>
            <w:vAlign w:val="center"/>
          </w:tcPr>
          <w:p w14:paraId="398FA76E" w14:textId="77777777" w:rsidR="00DD5B89" w:rsidRPr="00177C65" w:rsidRDefault="00DD5B89" w:rsidP="00405CC4">
            <w:pPr>
              <w:tabs>
                <w:tab w:val="decimal" w:pos="1470"/>
              </w:tabs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720" w:type="dxa"/>
            <w:vAlign w:val="center"/>
          </w:tcPr>
          <w:p w14:paraId="571701D9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>Überweisung an Kantonales Steueramt (</w:t>
            </w:r>
            <w:r w:rsidR="00F41806">
              <w:rPr>
                <w:rFonts w:ascii="Segoe UI" w:hAnsi="Segoe UI" w:cs="Segoe UI"/>
                <w:sz w:val="16"/>
                <w:szCs w:val="16"/>
              </w:rPr>
              <w:t xml:space="preserve">zur 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 xml:space="preserve">Sicherstellung </w:t>
            </w:r>
            <w:r w:rsidR="00F41806">
              <w:rPr>
                <w:rFonts w:ascii="Segoe UI" w:hAnsi="Segoe UI" w:cs="Segoe UI"/>
                <w:sz w:val="16"/>
                <w:szCs w:val="16"/>
              </w:rPr>
              <w:t xml:space="preserve">der 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>Grundstück</w:t>
            </w:r>
            <w:r w:rsidR="00F41806">
              <w:rPr>
                <w:rFonts w:ascii="Segoe UI" w:hAnsi="Segoe UI" w:cs="Segoe UI"/>
                <w:sz w:val="16"/>
                <w:szCs w:val="16"/>
              </w:rPr>
              <w:t>-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t>gewinnsteuer)</w:t>
            </w:r>
          </w:p>
        </w:tc>
      </w:tr>
      <w:tr w:rsidR="00DD5B89" w:rsidRPr="00072027" w14:paraId="5F5F0E4C" w14:textId="77777777" w:rsidTr="003C368E">
        <w:trPr>
          <w:trHeight w:val="284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8514D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14:paraId="7563CA71" w14:textId="77777777" w:rsidR="00DD5B89" w:rsidRPr="00177C65" w:rsidRDefault="00DD5B89" w:rsidP="00405CC4">
            <w:pPr>
              <w:ind w:right="-70"/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>CHF</w:t>
            </w:r>
          </w:p>
        </w:tc>
        <w:tc>
          <w:tcPr>
            <w:tcW w:w="1760" w:type="dxa"/>
            <w:vAlign w:val="center"/>
          </w:tcPr>
          <w:p w14:paraId="105A383B" w14:textId="77777777" w:rsidR="00DD5B89" w:rsidRPr="00177C65" w:rsidRDefault="00DD5B89" w:rsidP="00405CC4">
            <w:pPr>
              <w:tabs>
                <w:tab w:val="decimal" w:pos="1470"/>
              </w:tabs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720" w:type="dxa"/>
            <w:vAlign w:val="center"/>
          </w:tcPr>
          <w:p w14:paraId="702BE78D" w14:textId="77777777" w:rsidR="00DD5B89" w:rsidRPr="00177C65" w:rsidRDefault="00DD5B89" w:rsidP="00405CC4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177C65">
              <w:rPr>
                <w:rFonts w:ascii="Segoe UI" w:hAnsi="Segoe UI" w:cs="Segoe UI"/>
                <w:sz w:val="16"/>
                <w:szCs w:val="16"/>
              </w:rPr>
              <w:t xml:space="preserve"> Darlehen   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177C65">
              <w:rPr>
                <w:rFonts w:ascii="Segoe UI" w:hAnsi="Segoe UI" w:cs="Segoe UI"/>
                <w:sz w:val="16"/>
                <w:szCs w:val="16"/>
              </w:rPr>
              <w:t xml:space="preserve"> Erbvorbezug</w:t>
            </w:r>
          </w:p>
        </w:tc>
      </w:tr>
      <w:tr w:rsidR="00DD5B89" w:rsidRPr="00072027" w14:paraId="0144FDED" w14:textId="77777777" w:rsidTr="003C368E">
        <w:trPr>
          <w:trHeight w:val="284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46009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ED51EBA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14:paraId="210876CD" w14:textId="77777777" w:rsidR="00DD5B89" w:rsidRPr="00177C65" w:rsidRDefault="00DD5B89" w:rsidP="00405CC4">
            <w:pPr>
              <w:ind w:right="-70"/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>CHF</w:t>
            </w:r>
          </w:p>
        </w:tc>
        <w:tc>
          <w:tcPr>
            <w:tcW w:w="1760" w:type="dxa"/>
            <w:vAlign w:val="center"/>
          </w:tcPr>
          <w:p w14:paraId="5CC256E9" w14:textId="77777777" w:rsidR="00DD5B89" w:rsidRPr="00177C65" w:rsidRDefault="00DD5B89" w:rsidP="00405CC4">
            <w:pPr>
              <w:tabs>
                <w:tab w:val="decimal" w:pos="1470"/>
              </w:tabs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720" w:type="dxa"/>
            <w:vAlign w:val="center"/>
          </w:tcPr>
          <w:p w14:paraId="268D0A94" w14:textId="77777777" w:rsidR="00DD5B89" w:rsidRPr="00177C65" w:rsidRDefault="00DD5B89" w:rsidP="00405CC4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>Banküberweisung (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177C65">
              <w:rPr>
                <w:rFonts w:ascii="Segoe UI" w:hAnsi="Segoe UI" w:cs="Segoe UI"/>
                <w:sz w:val="16"/>
                <w:szCs w:val="16"/>
              </w:rPr>
              <w:t xml:space="preserve"> mit Zahlungsversprechen)</w:t>
            </w:r>
          </w:p>
          <w:p w14:paraId="0BDB92C1" w14:textId="77777777" w:rsidR="00DD5B89" w:rsidRPr="00177C65" w:rsidRDefault="00DD5B89" w:rsidP="00405CC4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 xml:space="preserve">Bank: 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  <w:p w14:paraId="0199B86E" w14:textId="77777777" w:rsidR="00DD5B89" w:rsidRPr="00177C65" w:rsidRDefault="00DD5B89" w:rsidP="00405CC4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 xml:space="preserve">Bankkonto (IBAN): 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D5B89" w:rsidRPr="00072027" w14:paraId="02133637" w14:textId="77777777" w:rsidTr="003318DF">
        <w:trPr>
          <w:trHeight w:val="283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E15C9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14:paraId="53269732" w14:textId="77777777" w:rsidR="00DD5B89" w:rsidRPr="00177C65" w:rsidRDefault="00DD5B89" w:rsidP="00405CC4">
            <w:pPr>
              <w:ind w:right="-70"/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t>CHF</w:t>
            </w:r>
          </w:p>
        </w:tc>
        <w:tc>
          <w:tcPr>
            <w:tcW w:w="1760" w:type="dxa"/>
            <w:vAlign w:val="center"/>
          </w:tcPr>
          <w:p w14:paraId="0A833C39" w14:textId="77777777" w:rsidR="00DD5B89" w:rsidRPr="00177C65" w:rsidRDefault="00DD5B89" w:rsidP="00405CC4">
            <w:pPr>
              <w:tabs>
                <w:tab w:val="decimal" w:pos="1470"/>
              </w:tabs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720" w:type="dxa"/>
            <w:vAlign w:val="center"/>
          </w:tcPr>
          <w:p w14:paraId="67AA0F20" w14:textId="77777777" w:rsidR="00DD5B89" w:rsidRPr="00177C65" w:rsidRDefault="00DD5B89" w:rsidP="003318DF">
            <w:pPr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14:paraId="36138B90" w14:textId="77777777" w:rsidR="00DD5B89" w:rsidRDefault="00DD5B89" w:rsidP="00DD5B89">
      <w:pPr>
        <w:tabs>
          <w:tab w:val="left" w:pos="330"/>
          <w:tab w:val="left" w:pos="2310"/>
          <w:tab w:val="decimal" w:pos="3740"/>
          <w:tab w:val="left" w:pos="4510"/>
          <w:tab w:val="left" w:pos="7920"/>
          <w:tab w:val="left" w:pos="8250"/>
          <w:tab w:val="left" w:pos="8800"/>
          <w:tab w:val="left" w:pos="9130"/>
        </w:tabs>
        <w:ind w:right="-1"/>
        <w:rPr>
          <w:rFonts w:ascii="Segoe UI" w:hAnsi="Segoe UI" w:cs="Segoe UI"/>
          <w:b/>
          <w:bCs/>
          <w:sz w:val="14"/>
          <w:szCs w:val="14"/>
        </w:rPr>
      </w:pPr>
    </w:p>
    <w:p w14:paraId="26DDD3E8" w14:textId="77777777" w:rsidR="00DD5B89" w:rsidRPr="00C208C3" w:rsidRDefault="00DD5B89" w:rsidP="00DD5B89">
      <w:pPr>
        <w:tabs>
          <w:tab w:val="left" w:pos="330"/>
          <w:tab w:val="left" w:pos="2310"/>
          <w:tab w:val="decimal" w:pos="3740"/>
          <w:tab w:val="left" w:pos="4510"/>
          <w:tab w:val="left" w:pos="7920"/>
          <w:tab w:val="left" w:pos="8250"/>
          <w:tab w:val="left" w:pos="8800"/>
          <w:tab w:val="left" w:pos="9130"/>
        </w:tabs>
        <w:ind w:right="-1"/>
        <w:rPr>
          <w:rFonts w:ascii="Segoe UI" w:hAnsi="Segoe UI" w:cs="Segoe UI"/>
          <w:b/>
          <w:bCs/>
          <w:sz w:val="14"/>
          <w:szCs w:val="14"/>
        </w:rPr>
      </w:pPr>
    </w:p>
    <w:tbl>
      <w:tblPr>
        <w:tblpPr w:leftFromText="141" w:rightFromText="141" w:vertAnchor="page" w:horzAnchor="margin" w:tblpY="124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132"/>
      </w:tblGrid>
      <w:tr w:rsidR="00DD5B89" w:rsidRPr="00072027" w14:paraId="3E039EA4" w14:textId="77777777" w:rsidTr="00405CC4">
        <w:trPr>
          <w:cantSplit/>
          <w:trHeight w:val="227"/>
        </w:trPr>
        <w:tc>
          <w:tcPr>
            <w:tcW w:w="10060" w:type="dxa"/>
            <w:gridSpan w:val="2"/>
            <w:vAlign w:val="center"/>
          </w:tcPr>
          <w:p w14:paraId="2717256D" w14:textId="77777777" w:rsidR="00DD5B89" w:rsidRPr="0024531C" w:rsidRDefault="00DD5B89" w:rsidP="00405CC4">
            <w:pPr>
              <w:tabs>
                <w:tab w:val="left" w:pos="220"/>
              </w:tabs>
              <w:ind w:right="-1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b/>
                <w:bCs/>
                <w:sz w:val="16"/>
                <w:szCs w:val="16"/>
              </w:rPr>
              <w:t>Weitere Vertragsbestimmungen:</w:t>
            </w:r>
          </w:p>
        </w:tc>
      </w:tr>
      <w:tr w:rsidR="00DD5B89" w:rsidRPr="00072027" w14:paraId="0EBF58ED" w14:textId="77777777" w:rsidTr="00405CC4">
        <w:trPr>
          <w:cantSplit/>
          <w:trHeight w:val="283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BE9BD77" w14:textId="77777777" w:rsidR="00DD5B89" w:rsidRPr="0024531C" w:rsidRDefault="00DD5B89" w:rsidP="00405CC4">
            <w:pPr>
              <w:ind w:right="-1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24531C">
              <w:rPr>
                <w:rFonts w:ascii="Segoe UI" w:hAnsi="Segoe UI" w:cs="Segoe UI"/>
                <w:sz w:val="16"/>
                <w:szCs w:val="16"/>
              </w:rPr>
              <w:t>Besitzesantritt</w:t>
            </w:r>
            <w:proofErr w:type="spellEnd"/>
            <w:r w:rsidRPr="0024531C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8132" w:type="dxa"/>
            <w:tcBorders>
              <w:left w:val="single" w:sz="4" w:space="0" w:color="auto"/>
            </w:tcBorders>
            <w:vAlign w:val="center"/>
          </w:tcPr>
          <w:p w14:paraId="41164770" w14:textId="77777777" w:rsidR="00DD5B89" w:rsidRPr="0024531C" w:rsidRDefault="00DD5B89" w:rsidP="00405CC4">
            <w:pPr>
              <w:tabs>
                <w:tab w:val="left" w:pos="340"/>
                <w:tab w:val="left" w:pos="4093"/>
                <w:tab w:val="right" w:pos="4840"/>
              </w:tabs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mit Grundbucheintrag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Datum: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D5B89" w:rsidRPr="00072027" w14:paraId="3CC6AF7A" w14:textId="77777777" w:rsidTr="00405CC4">
        <w:trPr>
          <w:cantSplit/>
          <w:trHeight w:val="283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5DC32947" w14:textId="77777777" w:rsidR="00DD5B89" w:rsidRPr="0024531C" w:rsidRDefault="00DD5B89" w:rsidP="00405CC4">
            <w:pPr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Zahlungsdatum:</w:t>
            </w:r>
          </w:p>
        </w:tc>
        <w:tc>
          <w:tcPr>
            <w:tcW w:w="8132" w:type="dxa"/>
            <w:tcBorders>
              <w:left w:val="single" w:sz="4" w:space="0" w:color="auto"/>
            </w:tcBorders>
            <w:vAlign w:val="center"/>
          </w:tcPr>
          <w:p w14:paraId="231376F1" w14:textId="77777777" w:rsidR="00DD5B89" w:rsidRPr="0024531C" w:rsidRDefault="00DD5B89" w:rsidP="00405CC4">
            <w:pPr>
              <w:tabs>
                <w:tab w:val="left" w:pos="4093"/>
                <w:tab w:val="right" w:pos="4840"/>
              </w:tabs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mit Grundbucheintrag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Datum: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D5B89" w:rsidRPr="00072027" w14:paraId="631A10A0" w14:textId="77777777" w:rsidTr="00405CC4">
        <w:trPr>
          <w:cantSplit/>
          <w:trHeight w:val="734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D46B071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Wer bezahlt die Hand</w:t>
            </w:r>
            <w:r>
              <w:rPr>
                <w:rFonts w:ascii="Segoe UI" w:hAnsi="Segoe UI" w:cs="Segoe UI"/>
                <w:sz w:val="16"/>
                <w:szCs w:val="16"/>
              </w:rPr>
              <w:t>-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änderungssteuern und Grundbuchgebühren?</w:t>
            </w:r>
          </w:p>
        </w:tc>
        <w:tc>
          <w:tcPr>
            <w:tcW w:w="8132" w:type="dxa"/>
            <w:tcBorders>
              <w:left w:val="single" w:sz="4" w:space="0" w:color="auto"/>
            </w:tcBorders>
            <w:vAlign w:val="center"/>
          </w:tcPr>
          <w:p w14:paraId="0BEB9FB8" w14:textId="77777777" w:rsidR="00DD5B89" w:rsidRPr="0024531C" w:rsidRDefault="00DD5B89" w:rsidP="00405CC4">
            <w:pPr>
              <w:tabs>
                <w:tab w:val="left" w:pos="350"/>
                <w:tab w:val="left" w:pos="4093"/>
              </w:tabs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 w:rsidR="006C3A8C">
              <w:rPr>
                <w:rFonts w:ascii="Segoe UI" w:hAnsi="Segoe UI" w:cs="Segoe UI"/>
                <w:sz w:val="16"/>
                <w:szCs w:val="16"/>
              </w:rPr>
              <w:t>Veräusserer/in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gramStart"/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je</w:t>
            </w:r>
            <w:proofErr w:type="gramEnd"/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zur Hälfte</w:t>
            </w:r>
          </w:p>
          <w:p w14:paraId="695AFFF4" w14:textId="77777777" w:rsidR="00DD5B89" w:rsidRPr="0024531C" w:rsidRDefault="00DD5B89" w:rsidP="00DA421B">
            <w:pPr>
              <w:tabs>
                <w:tab w:val="left" w:pos="4098"/>
              </w:tabs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DA421B">
              <w:rPr>
                <w:rFonts w:ascii="Segoe UI" w:hAnsi="Segoe UI" w:cs="Segoe UI"/>
                <w:sz w:val="16"/>
                <w:szCs w:val="16"/>
              </w:rPr>
              <w:t xml:space="preserve">   </w:t>
            </w:r>
            <w:r w:rsidR="006C3A8C">
              <w:rPr>
                <w:rFonts w:ascii="Segoe UI" w:hAnsi="Segoe UI" w:cs="Segoe UI"/>
                <w:sz w:val="16"/>
                <w:szCs w:val="16"/>
              </w:rPr>
              <w:t>Erwerber/in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 w:rsidR="00DA421B"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21B"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DA421B"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="00DA421B">
              <w:rPr>
                <w:rFonts w:ascii="Segoe UI" w:hAnsi="Segoe UI" w:cs="Segoe UI"/>
                <w:sz w:val="16"/>
                <w:szCs w:val="16"/>
              </w:rPr>
              <w:t xml:space="preserve">   </w:t>
            </w:r>
            <w:r w:rsidR="00DA421B"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21B"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="00DA421B" w:rsidRPr="0024531C">
              <w:rPr>
                <w:rFonts w:ascii="Segoe UI" w:hAnsi="Segoe UI" w:cs="Segoe UI"/>
                <w:sz w:val="16"/>
                <w:szCs w:val="16"/>
              </w:rPr>
            </w:r>
            <w:r w:rsidR="00DA421B"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DA421B"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A421B"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A421B"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A421B"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A421B"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DA421B"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DD5B89" w:rsidRPr="00072027" w14:paraId="720B07B4" w14:textId="77777777" w:rsidTr="00405CC4">
        <w:trPr>
          <w:cantSplit/>
          <w:trHeight w:val="737"/>
        </w:trPr>
        <w:tc>
          <w:tcPr>
            <w:tcW w:w="1928" w:type="dxa"/>
            <w:vAlign w:val="center"/>
          </w:tcPr>
          <w:p w14:paraId="79FCB3EC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Sicherstellung Grund-</w:t>
            </w:r>
            <w:proofErr w:type="spellStart"/>
            <w:r w:rsidRPr="0024531C">
              <w:rPr>
                <w:rFonts w:ascii="Segoe UI" w:hAnsi="Segoe UI" w:cs="Segoe UI"/>
                <w:sz w:val="16"/>
                <w:szCs w:val="16"/>
              </w:rPr>
              <w:t>stückgewinnsteuer</w:t>
            </w:r>
            <w:proofErr w:type="spellEnd"/>
            <w:r w:rsidRPr="0024531C">
              <w:rPr>
                <w:rFonts w:ascii="Segoe UI" w:hAnsi="Segoe UI" w:cs="Segoe UI"/>
                <w:sz w:val="16"/>
                <w:szCs w:val="16"/>
              </w:rPr>
              <w:t>?</w:t>
            </w:r>
          </w:p>
        </w:tc>
        <w:tc>
          <w:tcPr>
            <w:tcW w:w="8132" w:type="dxa"/>
            <w:vAlign w:val="center"/>
          </w:tcPr>
          <w:p w14:paraId="6E8F50DA" w14:textId="77777777" w:rsidR="00DD5B89" w:rsidRPr="0024531C" w:rsidRDefault="00DD5B89" w:rsidP="00405CC4">
            <w:pPr>
              <w:tabs>
                <w:tab w:val="left" w:pos="4093"/>
              </w:tabs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ja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nein</w:t>
            </w:r>
          </w:p>
          <w:p w14:paraId="0B1DBF99" w14:textId="77777777" w:rsidR="00DD5B89" w:rsidRPr="0024531C" w:rsidRDefault="00DD5B89" w:rsidP="00DA421B">
            <w:pPr>
              <w:tabs>
                <w:tab w:val="left" w:pos="480"/>
                <w:tab w:val="left" w:pos="1971"/>
              </w:tabs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Vorausberechnung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Pauschalbetrag von </w:t>
            </w:r>
            <w:r>
              <w:rPr>
                <w:rFonts w:ascii="Segoe UI" w:hAnsi="Segoe UI" w:cs="Segoe UI"/>
                <w:sz w:val="16"/>
                <w:szCs w:val="16"/>
              </w:rPr>
              <w:t>CHF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4531C">
              <w:rPr>
                <w:rFonts w:ascii="Segoe UI" w:hAnsi="Segoe UI" w:cs="Segoe UI"/>
                <w:sz w:val="16"/>
                <w:szCs w:val="16"/>
              </w:rPr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  <w:p w14:paraId="0F4C0290" w14:textId="77777777" w:rsidR="00DD5B89" w:rsidRPr="0024531C" w:rsidRDefault="00DD5B89" w:rsidP="00405CC4">
            <w:pPr>
              <w:tabs>
                <w:tab w:val="left" w:pos="480"/>
                <w:tab w:val="left" w:pos="1030"/>
                <w:tab w:val="left" w:pos="1470"/>
                <w:tab w:val="left" w:pos="3340"/>
                <w:tab w:val="left" w:pos="3780"/>
                <w:tab w:val="left" w:pos="4093"/>
              </w:tabs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(</w:t>
            </w:r>
            <w:r w:rsidR="00DA421B">
              <w:rPr>
                <w:rFonts w:ascii="Segoe UI" w:hAnsi="Segoe UI" w:cs="Segoe UI"/>
                <w:sz w:val="16"/>
                <w:szCs w:val="16"/>
              </w:rPr>
              <w:t xml:space="preserve">Die 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Unterlagen zur Vorausberechnung können </w:t>
            </w:r>
            <w:r>
              <w:rPr>
                <w:rFonts w:ascii="Segoe UI" w:hAnsi="Segoe UI" w:cs="Segoe UI"/>
                <w:sz w:val="16"/>
                <w:szCs w:val="16"/>
              </w:rPr>
              <w:t>bei der Abteilung Grundbuch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verlangt werden</w:t>
            </w:r>
            <w:r w:rsidR="00DA421B">
              <w:rPr>
                <w:rFonts w:ascii="Segoe UI" w:hAnsi="Segoe UI" w:cs="Segoe UI"/>
                <w:sz w:val="16"/>
                <w:szCs w:val="16"/>
              </w:rPr>
              <w:t>.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DD5B89" w:rsidRPr="00072027" w14:paraId="1FD7B470" w14:textId="77777777" w:rsidTr="00405CC4">
        <w:trPr>
          <w:cantSplit/>
          <w:trHeight w:val="498"/>
        </w:trPr>
        <w:tc>
          <w:tcPr>
            <w:tcW w:w="1928" w:type="dxa"/>
            <w:vAlign w:val="center"/>
          </w:tcPr>
          <w:p w14:paraId="2C3389D7" w14:textId="77777777" w:rsidR="00DD5B89" w:rsidRPr="0024531C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Bestehen Miet- oder Pachtverträge?</w:t>
            </w:r>
          </w:p>
        </w:tc>
        <w:tc>
          <w:tcPr>
            <w:tcW w:w="8132" w:type="dxa"/>
            <w:vAlign w:val="center"/>
          </w:tcPr>
          <w:p w14:paraId="503BC3E9" w14:textId="77777777" w:rsidR="00DD5B89" w:rsidRPr="0024531C" w:rsidRDefault="00DD5B89" w:rsidP="00405CC4">
            <w:pPr>
              <w:tabs>
                <w:tab w:val="left" w:pos="4093"/>
              </w:tabs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ja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nein</w:t>
            </w:r>
          </w:p>
        </w:tc>
      </w:tr>
      <w:tr w:rsidR="00DD5B89" w:rsidRPr="00072027" w14:paraId="2854788C" w14:textId="77777777" w:rsidTr="00405CC4">
        <w:trPr>
          <w:cantSplit/>
          <w:trHeight w:val="283"/>
        </w:trPr>
        <w:tc>
          <w:tcPr>
            <w:tcW w:w="1928" w:type="dxa"/>
            <w:vAlign w:val="center"/>
          </w:tcPr>
          <w:p w14:paraId="3131EAA8" w14:textId="77777777" w:rsidR="00DD5B89" w:rsidRPr="0024531C" w:rsidRDefault="00DD5B89" w:rsidP="00405CC4">
            <w:pPr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Gewährleistung?</w:t>
            </w:r>
          </w:p>
        </w:tc>
        <w:tc>
          <w:tcPr>
            <w:tcW w:w="8132" w:type="dxa"/>
            <w:vAlign w:val="center"/>
          </w:tcPr>
          <w:p w14:paraId="6303EAD2" w14:textId="77777777" w:rsidR="00DD5B89" w:rsidRPr="0024531C" w:rsidRDefault="00DD5B89" w:rsidP="00405CC4">
            <w:pPr>
              <w:tabs>
                <w:tab w:val="left" w:pos="480"/>
                <w:tab w:val="left" w:pos="1030"/>
                <w:tab w:val="left" w:pos="4093"/>
                <w:tab w:val="left" w:pos="7920"/>
                <w:tab w:val="left" w:pos="8250"/>
                <w:tab w:val="left" w:pos="8800"/>
                <w:tab w:val="left" w:pos="9130"/>
              </w:tabs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wird ausgeschlossen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gesetzliche Garantie</w:t>
            </w:r>
          </w:p>
        </w:tc>
      </w:tr>
      <w:tr w:rsidR="00DD5B89" w:rsidRPr="00072027" w14:paraId="279FEACA" w14:textId="77777777" w:rsidTr="00405CC4">
        <w:trPr>
          <w:cantSplit/>
          <w:trHeight w:val="283"/>
        </w:trPr>
        <w:tc>
          <w:tcPr>
            <w:tcW w:w="1928" w:type="dxa"/>
            <w:vAlign w:val="center"/>
          </w:tcPr>
          <w:p w14:paraId="4BA148CF" w14:textId="77777777" w:rsidR="00DD5B89" w:rsidRPr="0024531C" w:rsidRDefault="00DD5B89" w:rsidP="00405CC4">
            <w:pPr>
              <w:ind w:right="-1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Abrechnung per </w:t>
            </w:r>
            <w:proofErr w:type="spellStart"/>
            <w:r w:rsidRPr="0024531C">
              <w:rPr>
                <w:rFonts w:ascii="Segoe UI" w:hAnsi="Segoe UI" w:cs="Segoe UI"/>
                <w:sz w:val="16"/>
                <w:szCs w:val="16"/>
              </w:rPr>
              <w:t>Besitzesantritt</w:t>
            </w:r>
            <w:proofErr w:type="spellEnd"/>
            <w:r w:rsidRPr="0024531C">
              <w:rPr>
                <w:rFonts w:ascii="Segoe UI" w:hAnsi="Segoe UI" w:cs="Segoe UI"/>
                <w:sz w:val="16"/>
                <w:szCs w:val="16"/>
              </w:rPr>
              <w:t>?</w:t>
            </w:r>
          </w:p>
        </w:tc>
        <w:tc>
          <w:tcPr>
            <w:tcW w:w="8132" w:type="dxa"/>
            <w:vAlign w:val="center"/>
          </w:tcPr>
          <w:p w14:paraId="0572FEA6" w14:textId="77777777" w:rsidR="00DD5B89" w:rsidRPr="0024531C" w:rsidRDefault="00DD5B89" w:rsidP="00405CC4">
            <w:pPr>
              <w:tabs>
                <w:tab w:val="left" w:pos="1966"/>
                <w:tab w:val="left" w:pos="4093"/>
                <w:tab w:val="left" w:pos="4248"/>
              </w:tabs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ja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inkl. Heizöl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nein</w:t>
            </w:r>
          </w:p>
        </w:tc>
      </w:tr>
      <w:tr w:rsidR="00DD5B89" w:rsidRPr="00072027" w14:paraId="08138BBF" w14:textId="77777777" w:rsidTr="00405CC4">
        <w:trPr>
          <w:cantSplit/>
          <w:trHeight w:val="567"/>
        </w:trPr>
        <w:tc>
          <w:tcPr>
            <w:tcW w:w="1928" w:type="dxa"/>
            <w:vAlign w:val="center"/>
          </w:tcPr>
          <w:p w14:paraId="3CFF21F9" w14:textId="77777777" w:rsidR="00DD5B89" w:rsidRPr="0024531C" w:rsidRDefault="00DD5B89" w:rsidP="00405CC4">
            <w:pPr>
              <w:ind w:right="-70"/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t>Wird Inventar mitveräussert?</w:t>
            </w:r>
          </w:p>
        </w:tc>
        <w:tc>
          <w:tcPr>
            <w:tcW w:w="8132" w:type="dxa"/>
            <w:vAlign w:val="center"/>
          </w:tcPr>
          <w:p w14:paraId="22C71816" w14:textId="77777777" w:rsidR="00DD5B89" w:rsidRPr="0024531C" w:rsidRDefault="00DD5B89" w:rsidP="00405CC4">
            <w:pPr>
              <w:tabs>
                <w:tab w:val="left" w:pos="4093"/>
                <w:tab w:val="left" w:pos="7920"/>
                <w:tab w:val="left" w:pos="8250"/>
                <w:tab w:val="left" w:pos="8800"/>
                <w:tab w:val="left" w:pos="9130"/>
              </w:tabs>
              <w:rPr>
                <w:rFonts w:ascii="Segoe UI" w:hAnsi="Segoe UI" w:cs="Segoe UI"/>
                <w:sz w:val="16"/>
                <w:szCs w:val="16"/>
              </w:rPr>
            </w:pP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ja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ab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31C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B5866">
              <w:rPr>
                <w:rFonts w:ascii="Segoe UI" w:hAnsi="Segoe UI" w:cs="Segoe UI"/>
                <w:sz w:val="16"/>
                <w:szCs w:val="16"/>
              </w:rPr>
            </w:r>
            <w:r w:rsidR="004B5866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531C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  nein</w:t>
            </w:r>
          </w:p>
          <w:p w14:paraId="4AF3DA89" w14:textId="77777777" w:rsidR="00DD5B89" w:rsidRPr="009D5632" w:rsidRDefault="00DD5B89" w:rsidP="00405CC4">
            <w:pPr>
              <w:tabs>
                <w:tab w:val="left" w:pos="480"/>
                <w:tab w:val="left" w:pos="2708"/>
                <w:tab w:val="left" w:pos="3148"/>
                <w:tab w:val="left" w:pos="3808"/>
                <w:tab w:val="left" w:pos="4248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F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alls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Inventar </w:t>
            </w:r>
            <w:r w:rsidR="006C3A8C">
              <w:rPr>
                <w:rFonts w:ascii="Segoe UI" w:hAnsi="Segoe UI" w:cs="Segoe UI"/>
                <w:sz w:val="16"/>
                <w:szCs w:val="16"/>
              </w:rPr>
              <w:t>in Gegenleistung</w:t>
            </w:r>
            <w:r w:rsidRPr="0024531C">
              <w:rPr>
                <w:rFonts w:ascii="Segoe UI" w:hAnsi="Segoe UI" w:cs="Segoe UI"/>
                <w:sz w:val="16"/>
                <w:szCs w:val="16"/>
              </w:rPr>
              <w:t xml:space="preserve"> inbegriffen: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4531C">
              <w:rPr>
                <w:rFonts w:ascii="Segoe UI" w:hAnsi="Segoe UI" w:cs="Segoe UI"/>
                <w:b/>
                <w:sz w:val="16"/>
                <w:szCs w:val="16"/>
              </w:rPr>
              <w:t>Bitte Liste der Gegenstände mit Angabe des Wertes einreichen</w:t>
            </w:r>
            <w:r w:rsidR="00494BB5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</w:tr>
    </w:tbl>
    <w:p w14:paraId="70E4C6EC" w14:textId="77777777" w:rsidR="00DD5B89" w:rsidRDefault="00DD5B89" w:rsidP="00405CC4">
      <w:pPr>
        <w:tabs>
          <w:tab w:val="left" w:pos="330"/>
          <w:tab w:val="left" w:pos="3850"/>
          <w:tab w:val="left" w:pos="4180"/>
          <w:tab w:val="left" w:pos="4620"/>
          <w:tab w:val="left" w:pos="4950"/>
          <w:tab w:val="left" w:pos="8800"/>
          <w:tab w:val="left" w:pos="9130"/>
        </w:tabs>
        <w:rPr>
          <w:rFonts w:ascii="Segoe UI" w:hAnsi="Segoe UI" w:cs="Segoe UI"/>
          <w:sz w:val="10"/>
          <w:szCs w:val="10"/>
        </w:rPr>
      </w:pPr>
    </w:p>
    <w:p w14:paraId="13B02FD7" w14:textId="77777777" w:rsidR="00DD5B89" w:rsidRDefault="00DD5B89" w:rsidP="00405CC4">
      <w:pPr>
        <w:tabs>
          <w:tab w:val="left" w:pos="330"/>
          <w:tab w:val="left" w:pos="3850"/>
          <w:tab w:val="left" w:pos="4180"/>
          <w:tab w:val="left" w:pos="4620"/>
          <w:tab w:val="left" w:pos="4950"/>
          <w:tab w:val="left" w:pos="8800"/>
          <w:tab w:val="left" w:pos="9130"/>
        </w:tabs>
        <w:rPr>
          <w:rFonts w:ascii="Segoe UI" w:hAnsi="Segoe UI" w:cs="Segoe UI"/>
          <w:sz w:val="10"/>
          <w:szCs w:val="10"/>
        </w:rPr>
      </w:pPr>
    </w:p>
    <w:p w14:paraId="6928185B" w14:textId="77777777" w:rsidR="00DD5B89" w:rsidRDefault="00DD5B89" w:rsidP="00405CC4">
      <w:pPr>
        <w:tabs>
          <w:tab w:val="left" w:pos="330"/>
          <w:tab w:val="left" w:pos="3850"/>
          <w:tab w:val="left" w:pos="4180"/>
          <w:tab w:val="left" w:pos="4620"/>
          <w:tab w:val="left" w:pos="4950"/>
          <w:tab w:val="left" w:pos="8800"/>
          <w:tab w:val="left" w:pos="9130"/>
        </w:tabs>
        <w:rPr>
          <w:rFonts w:ascii="Segoe UI" w:hAnsi="Segoe UI" w:cs="Segoe UI"/>
          <w:sz w:val="10"/>
          <w:szCs w:val="10"/>
        </w:rPr>
      </w:pPr>
    </w:p>
    <w:p w14:paraId="423B3F50" w14:textId="77777777" w:rsidR="00DD5B89" w:rsidRDefault="00DD5B89" w:rsidP="00405CC4">
      <w:pPr>
        <w:tabs>
          <w:tab w:val="left" w:pos="330"/>
          <w:tab w:val="left" w:pos="3850"/>
          <w:tab w:val="left" w:pos="4180"/>
          <w:tab w:val="left" w:pos="4620"/>
          <w:tab w:val="left" w:pos="4950"/>
          <w:tab w:val="left" w:pos="8800"/>
          <w:tab w:val="left" w:pos="9130"/>
        </w:tabs>
        <w:rPr>
          <w:rFonts w:ascii="Segoe UI" w:hAnsi="Segoe UI" w:cs="Segoe UI"/>
          <w:sz w:val="10"/>
          <w:szCs w:val="10"/>
        </w:rPr>
      </w:pPr>
    </w:p>
    <w:tbl>
      <w:tblPr>
        <w:tblpPr w:leftFromText="141" w:rightFromText="141" w:vertAnchor="text" w:horzAnchor="margin" w:tblpY="-8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D5B89" w:rsidRPr="00072027" w14:paraId="62346243" w14:textId="77777777" w:rsidTr="003C368E">
        <w:trPr>
          <w:cantSplit/>
          <w:trHeight w:hRule="exact" w:val="227"/>
        </w:trPr>
        <w:tc>
          <w:tcPr>
            <w:tcW w:w="10080" w:type="dxa"/>
            <w:vAlign w:val="center"/>
          </w:tcPr>
          <w:p w14:paraId="75F8BB3F" w14:textId="77777777" w:rsidR="00DD5B89" w:rsidRPr="00177C65" w:rsidRDefault="00DD5B89" w:rsidP="00405CC4">
            <w:pPr>
              <w:tabs>
                <w:tab w:val="left" w:pos="220"/>
              </w:tabs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b/>
                <w:bCs/>
                <w:sz w:val="16"/>
                <w:szCs w:val="16"/>
              </w:rPr>
              <w:t>Besonderes/Bemerkungen:</w:t>
            </w:r>
          </w:p>
        </w:tc>
      </w:tr>
      <w:tr w:rsidR="00DD5B89" w:rsidRPr="00072027" w14:paraId="3E07F8C3" w14:textId="77777777" w:rsidTr="00B405CA">
        <w:trPr>
          <w:cantSplit/>
          <w:trHeight w:val="567"/>
        </w:trPr>
        <w:tc>
          <w:tcPr>
            <w:tcW w:w="10080" w:type="dxa"/>
            <w:vAlign w:val="center"/>
          </w:tcPr>
          <w:p w14:paraId="0EAA8048" w14:textId="77777777" w:rsidR="00DD5B89" w:rsidRPr="00177C65" w:rsidRDefault="00DD5B89" w:rsidP="00405CC4">
            <w:pPr>
              <w:rPr>
                <w:rFonts w:ascii="Segoe UI" w:hAnsi="Segoe UI" w:cs="Segoe UI"/>
                <w:sz w:val="16"/>
                <w:szCs w:val="16"/>
              </w:rPr>
            </w:pP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177C65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177C65">
              <w:rPr>
                <w:rFonts w:ascii="Segoe UI" w:hAnsi="Segoe UI" w:cs="Segoe UI"/>
                <w:sz w:val="16"/>
                <w:szCs w:val="16"/>
              </w:rPr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177C65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52DF29EE" w14:textId="77777777" w:rsidR="00DD5B89" w:rsidRPr="0024531C" w:rsidRDefault="00DD5B89" w:rsidP="00DD5B89">
      <w:pPr>
        <w:tabs>
          <w:tab w:val="left" w:pos="2310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0"/>
          <w:szCs w:val="10"/>
        </w:rPr>
      </w:pPr>
    </w:p>
    <w:p w14:paraId="5658682D" w14:textId="77777777" w:rsidR="00DD5B89" w:rsidRPr="00177C65" w:rsidRDefault="00DD5B89" w:rsidP="00DD5B89">
      <w:pPr>
        <w:tabs>
          <w:tab w:val="left" w:pos="5390"/>
        </w:tabs>
        <w:spacing w:after="120"/>
        <w:rPr>
          <w:rFonts w:ascii="Segoe UI" w:hAnsi="Segoe UI" w:cs="Segoe UI"/>
          <w:b/>
          <w:sz w:val="16"/>
          <w:szCs w:val="16"/>
        </w:rPr>
      </w:pPr>
      <w:r w:rsidRPr="00177C65">
        <w:rPr>
          <w:rFonts w:ascii="Segoe UI" w:hAnsi="Segoe UI" w:cs="Segoe UI"/>
          <w:b/>
          <w:sz w:val="16"/>
          <w:szCs w:val="16"/>
        </w:rPr>
        <w:t xml:space="preserve">An wen ist </w:t>
      </w:r>
      <w:r w:rsidR="00DA421B">
        <w:rPr>
          <w:rFonts w:ascii="Segoe UI" w:hAnsi="Segoe UI" w:cs="Segoe UI"/>
          <w:b/>
          <w:sz w:val="16"/>
          <w:szCs w:val="16"/>
        </w:rPr>
        <w:t>der</w:t>
      </w:r>
      <w:r w:rsidRPr="00177C65">
        <w:rPr>
          <w:rFonts w:ascii="Segoe UI" w:hAnsi="Segoe UI" w:cs="Segoe UI"/>
          <w:b/>
          <w:sz w:val="16"/>
          <w:szCs w:val="16"/>
        </w:rPr>
        <w:t xml:space="preserve"> Vertragsentwurf zuzustellen?</w:t>
      </w:r>
    </w:p>
    <w:p w14:paraId="18A16296" w14:textId="77777777" w:rsidR="00DD5B89" w:rsidRPr="00177C65" w:rsidRDefault="00DD5B89" w:rsidP="00DD5B89">
      <w:pPr>
        <w:tabs>
          <w:tab w:val="left" w:pos="426"/>
          <w:tab w:val="left" w:pos="2268"/>
          <w:tab w:val="left" w:pos="3544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ab/>
      </w:r>
      <w:r w:rsidR="006C3A8C">
        <w:rPr>
          <w:rFonts w:ascii="Segoe UI" w:hAnsi="Segoe UI" w:cs="Segoe UI"/>
          <w:sz w:val="16"/>
          <w:szCs w:val="16"/>
        </w:rPr>
        <w:t>Veräusserer/in</w:t>
      </w:r>
      <w:r w:rsidRPr="00177C65">
        <w:rPr>
          <w:rFonts w:ascii="Segoe UI" w:hAnsi="Segoe UI" w:cs="Segoe UI"/>
          <w:sz w:val="16"/>
          <w:szCs w:val="16"/>
        </w:rPr>
        <w:tab/>
      </w: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 xml:space="preserve">  Post</w:t>
      </w:r>
      <w:r w:rsidRPr="00177C65">
        <w:rPr>
          <w:rFonts w:ascii="Segoe UI" w:hAnsi="Segoe UI" w:cs="Segoe UI"/>
          <w:sz w:val="16"/>
          <w:szCs w:val="16"/>
        </w:rPr>
        <w:tab/>
      </w: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 xml:space="preserve">  Mail: </w:t>
      </w: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FORMTEXT </w:instrText>
      </w:r>
      <w:r w:rsidRPr="00177C65">
        <w:rPr>
          <w:rFonts w:ascii="Segoe UI" w:hAnsi="Segoe UI" w:cs="Segoe UI"/>
          <w:sz w:val="16"/>
          <w:szCs w:val="16"/>
        </w:rPr>
      </w:r>
      <w:r w:rsidRPr="00177C65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sz w:val="16"/>
          <w:szCs w:val="16"/>
        </w:rPr>
        <w:fldChar w:fldCharType="end"/>
      </w:r>
    </w:p>
    <w:p w14:paraId="024FDEFA" w14:textId="77777777" w:rsidR="00DD5B89" w:rsidRPr="00177C65" w:rsidRDefault="00DD5B89" w:rsidP="00DD5B89">
      <w:pPr>
        <w:tabs>
          <w:tab w:val="left" w:pos="426"/>
          <w:tab w:val="left" w:pos="2268"/>
          <w:tab w:val="left" w:pos="3544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ab/>
      </w:r>
      <w:r w:rsidR="006C3A8C">
        <w:rPr>
          <w:rFonts w:ascii="Segoe UI" w:hAnsi="Segoe UI" w:cs="Segoe UI"/>
          <w:sz w:val="16"/>
          <w:szCs w:val="16"/>
        </w:rPr>
        <w:t>Erwerber/in</w:t>
      </w:r>
      <w:r w:rsidRPr="00177C65">
        <w:rPr>
          <w:rFonts w:ascii="Segoe UI" w:hAnsi="Segoe UI" w:cs="Segoe UI"/>
          <w:sz w:val="16"/>
          <w:szCs w:val="16"/>
        </w:rPr>
        <w:tab/>
      </w: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 xml:space="preserve">  Post</w:t>
      </w:r>
      <w:r w:rsidRPr="00177C65">
        <w:rPr>
          <w:rFonts w:ascii="Segoe UI" w:hAnsi="Segoe UI" w:cs="Segoe UI"/>
          <w:sz w:val="16"/>
          <w:szCs w:val="16"/>
        </w:rPr>
        <w:tab/>
      </w: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 xml:space="preserve">  Mail: </w:t>
      </w: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FORMTEXT </w:instrText>
      </w:r>
      <w:r w:rsidRPr="00177C65">
        <w:rPr>
          <w:rFonts w:ascii="Segoe UI" w:hAnsi="Segoe UI" w:cs="Segoe UI"/>
          <w:sz w:val="16"/>
          <w:szCs w:val="16"/>
        </w:rPr>
      </w:r>
      <w:r w:rsidRPr="00177C65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sz w:val="16"/>
          <w:szCs w:val="16"/>
        </w:rPr>
        <w:fldChar w:fldCharType="end"/>
      </w:r>
    </w:p>
    <w:p w14:paraId="4D29BF10" w14:textId="77777777" w:rsidR="00DD5B89" w:rsidRPr="00177C65" w:rsidRDefault="00DD5B89" w:rsidP="00DD5B89">
      <w:pPr>
        <w:tabs>
          <w:tab w:val="left" w:pos="426"/>
          <w:tab w:val="left" w:pos="2268"/>
          <w:tab w:val="left" w:pos="3544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ab/>
      </w: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FORMTEXT </w:instrText>
      </w:r>
      <w:r w:rsidRPr="00177C65">
        <w:rPr>
          <w:rFonts w:ascii="Segoe UI" w:hAnsi="Segoe UI" w:cs="Segoe UI"/>
          <w:sz w:val="16"/>
          <w:szCs w:val="16"/>
        </w:rPr>
      </w:r>
      <w:r w:rsidRPr="00177C65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sz w:val="16"/>
          <w:szCs w:val="16"/>
        </w:rPr>
        <w:fldChar w:fldCharType="end"/>
      </w:r>
    </w:p>
    <w:p w14:paraId="5593A307" w14:textId="77777777" w:rsidR="00DD5B89" w:rsidRPr="0024531C" w:rsidRDefault="00DD5B89" w:rsidP="00DD5B89">
      <w:pPr>
        <w:tabs>
          <w:tab w:val="left" w:pos="426"/>
          <w:tab w:val="left" w:pos="2268"/>
          <w:tab w:val="left" w:pos="3544"/>
        </w:tabs>
        <w:rPr>
          <w:rFonts w:ascii="Segoe UI" w:hAnsi="Segoe UI" w:cs="Segoe UI"/>
          <w:b/>
          <w:sz w:val="10"/>
          <w:szCs w:val="10"/>
        </w:rPr>
      </w:pPr>
    </w:p>
    <w:p w14:paraId="1BE228B3" w14:textId="77777777" w:rsidR="00DD5B89" w:rsidRPr="00177C65" w:rsidRDefault="00DD5B89" w:rsidP="00DD5B89">
      <w:pPr>
        <w:tabs>
          <w:tab w:val="left" w:pos="426"/>
          <w:tab w:val="left" w:pos="2268"/>
          <w:tab w:val="left" w:pos="3544"/>
        </w:tabs>
        <w:spacing w:after="120"/>
        <w:rPr>
          <w:rFonts w:ascii="Segoe UI" w:hAnsi="Segoe UI" w:cs="Segoe UI"/>
          <w:b/>
          <w:sz w:val="16"/>
          <w:szCs w:val="16"/>
        </w:rPr>
      </w:pPr>
      <w:r w:rsidRPr="00177C65">
        <w:rPr>
          <w:rFonts w:ascii="Segoe UI" w:hAnsi="Segoe UI" w:cs="Segoe UI"/>
          <w:b/>
          <w:sz w:val="16"/>
          <w:szCs w:val="16"/>
        </w:rPr>
        <w:t>Kontaktdaten für allfällige Rückfragen</w:t>
      </w:r>
      <w:r w:rsidR="00DA421B">
        <w:rPr>
          <w:rFonts w:ascii="Segoe UI" w:hAnsi="Segoe UI" w:cs="Segoe UI"/>
          <w:b/>
          <w:sz w:val="16"/>
          <w:szCs w:val="16"/>
        </w:rPr>
        <w:t>:</w:t>
      </w:r>
    </w:p>
    <w:p w14:paraId="4E4016BF" w14:textId="77777777" w:rsidR="00DD5B89" w:rsidRPr="00177C65" w:rsidRDefault="00DD5B89" w:rsidP="00DD5B89">
      <w:pPr>
        <w:tabs>
          <w:tab w:val="left" w:pos="426"/>
          <w:tab w:val="left" w:pos="5245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t xml:space="preserve">Name/Vorname: </w:t>
      </w: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FORMTEXT </w:instrText>
      </w:r>
      <w:r w:rsidRPr="00177C65">
        <w:rPr>
          <w:rFonts w:ascii="Segoe UI" w:hAnsi="Segoe UI" w:cs="Segoe UI"/>
          <w:sz w:val="16"/>
          <w:szCs w:val="16"/>
        </w:rPr>
      </w:r>
      <w:r w:rsidRPr="00177C65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sz w:val="16"/>
          <w:szCs w:val="16"/>
        </w:rPr>
        <w:fldChar w:fldCharType="end"/>
      </w:r>
    </w:p>
    <w:p w14:paraId="0BB56E50" w14:textId="77777777" w:rsidR="00DD5B89" w:rsidRPr="00177C65" w:rsidRDefault="00DD5B89" w:rsidP="00DD5B89">
      <w:pPr>
        <w:tabs>
          <w:tab w:val="left" w:pos="426"/>
          <w:tab w:val="left" w:pos="5529"/>
          <w:tab w:val="left" w:pos="6379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t xml:space="preserve">Telefon: </w:t>
      </w: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FORMTEXT </w:instrText>
      </w:r>
      <w:r w:rsidRPr="00177C65">
        <w:rPr>
          <w:rFonts w:ascii="Segoe UI" w:hAnsi="Segoe UI" w:cs="Segoe UI"/>
          <w:sz w:val="16"/>
          <w:szCs w:val="16"/>
        </w:rPr>
      </w:r>
      <w:r w:rsidRPr="00177C65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sz w:val="16"/>
          <w:szCs w:val="16"/>
        </w:rPr>
        <w:fldChar w:fldCharType="end"/>
      </w:r>
    </w:p>
    <w:p w14:paraId="4A55AD22" w14:textId="77777777" w:rsidR="00DD5B89" w:rsidRPr="00177C65" w:rsidRDefault="00DD5B89" w:rsidP="00DD5B89">
      <w:pPr>
        <w:tabs>
          <w:tab w:val="left" w:pos="5529"/>
          <w:tab w:val="left" w:pos="6379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t xml:space="preserve">E-Mail: </w:t>
      </w: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FORMTEXT </w:instrText>
      </w:r>
      <w:r w:rsidRPr="00177C65">
        <w:rPr>
          <w:rFonts w:ascii="Segoe UI" w:hAnsi="Segoe UI" w:cs="Segoe UI"/>
          <w:sz w:val="16"/>
          <w:szCs w:val="16"/>
        </w:rPr>
      </w:r>
      <w:r w:rsidRPr="00177C65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noProof/>
          <w:sz w:val="16"/>
          <w:szCs w:val="16"/>
        </w:rPr>
        <w:t> </w:t>
      </w:r>
      <w:r w:rsidRPr="00177C65">
        <w:rPr>
          <w:rFonts w:ascii="Segoe UI" w:hAnsi="Segoe UI" w:cs="Segoe UI"/>
          <w:sz w:val="16"/>
          <w:szCs w:val="16"/>
        </w:rPr>
        <w:fldChar w:fldCharType="end"/>
      </w:r>
    </w:p>
    <w:p w14:paraId="53DFC26C" w14:textId="77777777" w:rsidR="00DD5B89" w:rsidRDefault="00DD5B89" w:rsidP="00DD5B89">
      <w:pPr>
        <w:tabs>
          <w:tab w:val="left" w:pos="426"/>
          <w:tab w:val="left" w:pos="2268"/>
          <w:tab w:val="left" w:pos="3544"/>
        </w:tabs>
        <w:rPr>
          <w:rFonts w:ascii="Segoe UI" w:hAnsi="Segoe UI" w:cs="Segoe UI"/>
          <w:sz w:val="10"/>
          <w:szCs w:val="10"/>
        </w:rPr>
      </w:pPr>
    </w:p>
    <w:p w14:paraId="4A32979A" w14:textId="77777777" w:rsidR="00DD5B89" w:rsidRPr="00177C65" w:rsidRDefault="00DD5B89" w:rsidP="0045482D">
      <w:pPr>
        <w:tabs>
          <w:tab w:val="left" w:pos="5390"/>
        </w:tabs>
        <w:spacing w:after="120"/>
        <w:rPr>
          <w:rFonts w:ascii="Segoe UI" w:hAnsi="Segoe UI" w:cs="Segoe UI"/>
          <w:b/>
          <w:sz w:val="16"/>
          <w:szCs w:val="16"/>
        </w:rPr>
      </w:pPr>
      <w:r w:rsidRPr="00177C65">
        <w:rPr>
          <w:rFonts w:ascii="Segoe UI" w:hAnsi="Segoe UI" w:cs="Segoe UI"/>
          <w:b/>
          <w:sz w:val="16"/>
          <w:szCs w:val="16"/>
        </w:rPr>
        <w:t xml:space="preserve">Dieses Formular ist </w:t>
      </w:r>
      <w:r w:rsidR="006C3A8C">
        <w:rPr>
          <w:rFonts w:ascii="Segoe UI" w:hAnsi="Segoe UI" w:cs="Segoe UI"/>
          <w:b/>
          <w:sz w:val="16"/>
          <w:szCs w:val="16"/>
        </w:rPr>
        <w:t>von der veräussernden Partei</w:t>
      </w:r>
      <w:r w:rsidRPr="00177C65">
        <w:rPr>
          <w:rFonts w:ascii="Segoe UI" w:hAnsi="Segoe UI" w:cs="Segoe UI"/>
          <w:b/>
          <w:sz w:val="16"/>
          <w:szCs w:val="16"/>
        </w:rPr>
        <w:t xml:space="preserve"> zu unterzeichnen.</w:t>
      </w:r>
    </w:p>
    <w:p w14:paraId="11EEDE24" w14:textId="77777777" w:rsidR="00DD5B89" w:rsidRPr="00177C65" w:rsidRDefault="00DD5B89" w:rsidP="00DD5B89">
      <w:pPr>
        <w:tabs>
          <w:tab w:val="left" w:pos="5390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t xml:space="preserve">Sofern </w:t>
      </w:r>
      <w:r w:rsidR="006C3A8C">
        <w:rPr>
          <w:rFonts w:ascii="Segoe UI" w:hAnsi="Segoe UI" w:cs="Segoe UI"/>
          <w:sz w:val="16"/>
          <w:szCs w:val="16"/>
        </w:rPr>
        <w:t>die veräussernde Partei</w:t>
      </w:r>
      <w:r w:rsidRPr="00177C65">
        <w:rPr>
          <w:rFonts w:ascii="Segoe UI" w:hAnsi="Segoe UI" w:cs="Segoe UI"/>
          <w:sz w:val="16"/>
          <w:szCs w:val="16"/>
        </w:rPr>
        <w:t xml:space="preserve"> dieses Formular nicht unterzeichnet, kann der Entwurf aus Datenschutzgründen nur der </w:t>
      </w:r>
      <w:r w:rsidR="006C3A8C">
        <w:rPr>
          <w:rFonts w:ascii="Segoe UI" w:hAnsi="Segoe UI" w:cs="Segoe UI"/>
          <w:sz w:val="16"/>
          <w:szCs w:val="16"/>
        </w:rPr>
        <w:t>veräussernden Partei</w:t>
      </w:r>
      <w:r w:rsidRPr="00177C65">
        <w:rPr>
          <w:rFonts w:ascii="Segoe UI" w:hAnsi="Segoe UI" w:cs="Segoe UI"/>
          <w:sz w:val="16"/>
          <w:szCs w:val="16"/>
        </w:rPr>
        <w:t xml:space="preserve"> zugestellt werden.</w:t>
      </w:r>
      <w:r>
        <w:rPr>
          <w:rFonts w:ascii="Segoe UI" w:hAnsi="Segoe UI" w:cs="Segoe UI"/>
          <w:sz w:val="16"/>
          <w:szCs w:val="16"/>
        </w:rPr>
        <w:t xml:space="preserve"> </w:t>
      </w:r>
      <w:r w:rsidR="006C3A8C">
        <w:rPr>
          <w:rFonts w:ascii="Segoe UI" w:hAnsi="Segoe UI" w:cs="Segoe UI"/>
          <w:sz w:val="16"/>
          <w:szCs w:val="16"/>
        </w:rPr>
        <w:t>Unterzeichnet die veräussernde Partei</w:t>
      </w:r>
      <w:r w:rsidRPr="00177C65">
        <w:rPr>
          <w:rFonts w:ascii="Segoe UI" w:hAnsi="Segoe UI" w:cs="Segoe UI"/>
          <w:sz w:val="16"/>
          <w:szCs w:val="16"/>
        </w:rPr>
        <w:t xml:space="preserve"> dieses Formular nicht,</w:t>
      </w:r>
      <w:r w:rsidR="006C3A8C">
        <w:rPr>
          <w:rFonts w:ascii="Segoe UI" w:hAnsi="Segoe UI" w:cs="Segoe UI"/>
          <w:sz w:val="16"/>
          <w:szCs w:val="16"/>
        </w:rPr>
        <w:t xml:space="preserve"> so</w:t>
      </w:r>
      <w:r w:rsidRPr="00177C65">
        <w:rPr>
          <w:rFonts w:ascii="Segoe UI" w:hAnsi="Segoe UI" w:cs="Segoe UI"/>
          <w:sz w:val="16"/>
          <w:szCs w:val="16"/>
        </w:rPr>
        <w:t xml:space="preserve"> ist eine Vollmacht oder ein Vermittlungsauftrag beizulegen.</w:t>
      </w:r>
    </w:p>
    <w:p w14:paraId="13CCD3D6" w14:textId="77777777" w:rsidR="00DD5B89" w:rsidRPr="00021C67" w:rsidRDefault="00DD5B89" w:rsidP="00DD5B89">
      <w:pPr>
        <w:tabs>
          <w:tab w:val="left" w:pos="5390"/>
        </w:tabs>
        <w:rPr>
          <w:rFonts w:ascii="Segoe UI" w:hAnsi="Segoe UI" w:cs="Segoe UI"/>
          <w:b/>
          <w:sz w:val="10"/>
          <w:szCs w:val="14"/>
        </w:rPr>
      </w:pPr>
    </w:p>
    <w:p w14:paraId="33E77A88" w14:textId="77777777" w:rsidR="00DD5B89" w:rsidRPr="00177C65" w:rsidRDefault="00DD5B89" w:rsidP="00DD5B89">
      <w:pPr>
        <w:tabs>
          <w:tab w:val="left" w:pos="5390"/>
        </w:tabs>
        <w:rPr>
          <w:rFonts w:ascii="Segoe UI" w:hAnsi="Segoe UI" w:cs="Segoe UI"/>
          <w:b/>
          <w:sz w:val="16"/>
          <w:szCs w:val="16"/>
        </w:rPr>
      </w:pPr>
      <w:r w:rsidRPr="00177C65">
        <w:rPr>
          <w:rFonts w:ascii="Segoe UI" w:hAnsi="Segoe UI" w:cs="Segoe UI"/>
          <w:b/>
          <w:sz w:val="16"/>
          <w:szCs w:val="16"/>
        </w:rPr>
        <w:t>Gelangt der Vertrag nicht zum Abschluss, haftet der Auftraggeber für die entstandenen Kosten.</w:t>
      </w:r>
    </w:p>
    <w:p w14:paraId="52547950" w14:textId="77777777" w:rsidR="00DD5B89" w:rsidRPr="0024531C" w:rsidRDefault="00DD5B89" w:rsidP="00DD5B89">
      <w:pPr>
        <w:tabs>
          <w:tab w:val="left" w:pos="426"/>
          <w:tab w:val="left" w:pos="2268"/>
          <w:tab w:val="left" w:pos="3544"/>
        </w:tabs>
        <w:rPr>
          <w:rFonts w:ascii="Segoe UI" w:hAnsi="Segoe UI" w:cs="Segoe UI"/>
          <w:sz w:val="10"/>
          <w:szCs w:val="10"/>
        </w:rPr>
      </w:pPr>
    </w:p>
    <w:p w14:paraId="0DBEDDF6" w14:textId="77777777" w:rsidR="00DD5B89" w:rsidRPr="00177C65" w:rsidRDefault="00DD5B89" w:rsidP="00DD5B89">
      <w:pPr>
        <w:tabs>
          <w:tab w:val="left" w:pos="330"/>
          <w:tab w:val="left" w:pos="1650"/>
          <w:tab w:val="left" w:pos="1760"/>
          <w:tab w:val="left" w:pos="3960"/>
          <w:tab w:val="left" w:pos="7920"/>
          <w:tab w:val="left" w:pos="8250"/>
          <w:tab w:val="left" w:pos="8800"/>
          <w:tab w:val="left" w:pos="9130"/>
        </w:tabs>
        <w:spacing w:after="120"/>
        <w:rPr>
          <w:rFonts w:ascii="Segoe UI" w:hAnsi="Segoe UI" w:cs="Segoe UI"/>
          <w:b/>
          <w:bCs/>
          <w:sz w:val="16"/>
          <w:szCs w:val="16"/>
        </w:rPr>
      </w:pPr>
      <w:r w:rsidRPr="00177C65">
        <w:rPr>
          <w:rFonts w:ascii="Segoe UI" w:hAnsi="Segoe UI" w:cs="Segoe UI"/>
          <w:b/>
          <w:bCs/>
          <w:sz w:val="16"/>
          <w:szCs w:val="16"/>
        </w:rPr>
        <w:t>Mit dem Formular sind einzureichen:</w:t>
      </w:r>
    </w:p>
    <w:p w14:paraId="6E55EF6B" w14:textId="77777777" w:rsidR="00DD5B89" w:rsidRDefault="00DD5B89" w:rsidP="00DD5B89">
      <w:pPr>
        <w:tabs>
          <w:tab w:val="left" w:pos="426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ab/>
        <w:t>Kopie Identitätskarte</w:t>
      </w:r>
      <w:r w:rsidR="0045482D">
        <w:rPr>
          <w:rFonts w:ascii="Segoe UI" w:hAnsi="Segoe UI" w:cs="Segoe UI"/>
          <w:sz w:val="16"/>
          <w:szCs w:val="16"/>
        </w:rPr>
        <w:t xml:space="preserve"> oder </w:t>
      </w:r>
      <w:r w:rsidRPr="00177C65">
        <w:rPr>
          <w:rFonts w:ascii="Segoe UI" w:hAnsi="Segoe UI" w:cs="Segoe UI"/>
          <w:sz w:val="16"/>
          <w:szCs w:val="16"/>
        </w:rPr>
        <w:t xml:space="preserve">Pass </w:t>
      </w:r>
      <w:r w:rsidR="0018087F">
        <w:rPr>
          <w:rFonts w:ascii="Segoe UI" w:hAnsi="Segoe UI" w:cs="Segoe UI"/>
          <w:sz w:val="16"/>
          <w:szCs w:val="16"/>
        </w:rPr>
        <w:t>Veräusserer/in</w:t>
      </w:r>
    </w:p>
    <w:p w14:paraId="71CEDFE4" w14:textId="77777777" w:rsidR="0045482D" w:rsidRPr="00177C65" w:rsidRDefault="0045482D" w:rsidP="00DD5B89">
      <w:pPr>
        <w:tabs>
          <w:tab w:val="left" w:pos="426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Kopie Krankenversicherungskarte oder Versicherungsausweis AHV-IV </w:t>
      </w:r>
      <w:r w:rsidR="0018087F">
        <w:rPr>
          <w:rFonts w:ascii="Segoe UI" w:hAnsi="Segoe UI" w:cs="Segoe UI"/>
          <w:sz w:val="16"/>
          <w:szCs w:val="16"/>
        </w:rPr>
        <w:t>Veräusserer/in</w:t>
      </w:r>
    </w:p>
    <w:p w14:paraId="28703021" w14:textId="77777777" w:rsidR="00DD5B89" w:rsidRDefault="00DD5B89" w:rsidP="00DD5B89">
      <w:pPr>
        <w:tabs>
          <w:tab w:val="left" w:pos="426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ab/>
        <w:t>Kopie Identitätskarte</w:t>
      </w:r>
      <w:r w:rsidR="0045482D">
        <w:rPr>
          <w:rFonts w:ascii="Segoe UI" w:hAnsi="Segoe UI" w:cs="Segoe UI"/>
          <w:sz w:val="16"/>
          <w:szCs w:val="16"/>
        </w:rPr>
        <w:t xml:space="preserve"> oder </w:t>
      </w:r>
      <w:r w:rsidRPr="00177C65">
        <w:rPr>
          <w:rFonts w:ascii="Segoe UI" w:hAnsi="Segoe UI" w:cs="Segoe UI"/>
          <w:sz w:val="16"/>
          <w:szCs w:val="16"/>
        </w:rPr>
        <w:t xml:space="preserve">Pass </w:t>
      </w:r>
      <w:r w:rsidR="0018087F">
        <w:rPr>
          <w:rFonts w:ascii="Segoe UI" w:hAnsi="Segoe UI" w:cs="Segoe UI"/>
          <w:sz w:val="16"/>
          <w:szCs w:val="16"/>
        </w:rPr>
        <w:t>Erwerber/in</w:t>
      </w:r>
    </w:p>
    <w:p w14:paraId="72F33707" w14:textId="77777777" w:rsidR="0045482D" w:rsidRPr="00177C65" w:rsidRDefault="0045482D" w:rsidP="00DD5B89">
      <w:pPr>
        <w:tabs>
          <w:tab w:val="left" w:pos="426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Kopie Krankenversicherungskarte oder Versicherungsausweis AHV-IV </w:t>
      </w:r>
      <w:r w:rsidR="0018087F">
        <w:rPr>
          <w:rFonts w:ascii="Segoe UI" w:hAnsi="Segoe UI" w:cs="Segoe UI"/>
          <w:sz w:val="16"/>
          <w:szCs w:val="16"/>
        </w:rPr>
        <w:t>Erwerber/in</w:t>
      </w:r>
    </w:p>
    <w:p w14:paraId="77930DF6" w14:textId="77777777" w:rsidR="00DD5B89" w:rsidRDefault="00DD5B89" w:rsidP="00DD5B89">
      <w:pPr>
        <w:tabs>
          <w:tab w:val="left" w:pos="426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ab/>
        <w:t>Bestätigung Bank</w:t>
      </w:r>
      <w:r w:rsidR="0045482D">
        <w:rPr>
          <w:rFonts w:ascii="Segoe UI" w:hAnsi="Segoe UI" w:cs="Segoe UI"/>
          <w:sz w:val="16"/>
          <w:szCs w:val="16"/>
        </w:rPr>
        <w:t xml:space="preserve"> oder </w:t>
      </w:r>
      <w:r w:rsidRPr="00177C65">
        <w:rPr>
          <w:rFonts w:ascii="Segoe UI" w:hAnsi="Segoe UI" w:cs="Segoe UI"/>
          <w:sz w:val="16"/>
          <w:szCs w:val="16"/>
        </w:rPr>
        <w:t>Quartalauszug betreffend effektive Schuldsumme</w:t>
      </w:r>
    </w:p>
    <w:p w14:paraId="5F8B9179" w14:textId="77777777" w:rsidR="009729EE" w:rsidRDefault="009729EE" w:rsidP="00DD5B89">
      <w:pPr>
        <w:tabs>
          <w:tab w:val="left" w:pos="426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>Kopie Ehevertrag falls erforderlich</w:t>
      </w:r>
    </w:p>
    <w:p w14:paraId="0858B995" w14:textId="77777777" w:rsidR="009729EE" w:rsidRDefault="009729EE" w:rsidP="00DD5B89">
      <w:pPr>
        <w:tabs>
          <w:tab w:val="left" w:pos="426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>Inventarliste falls erforderlich</w:t>
      </w:r>
    </w:p>
    <w:p w14:paraId="4ED44ED0" w14:textId="77777777" w:rsidR="00DD5B89" w:rsidRDefault="00DD5B89" w:rsidP="00DD5B89">
      <w:pPr>
        <w:tabs>
          <w:tab w:val="left" w:pos="426"/>
          <w:tab w:val="decimal" w:pos="3740"/>
          <w:tab w:val="left" w:pos="4400"/>
          <w:tab w:val="left" w:pos="7920"/>
          <w:tab w:val="left" w:pos="8250"/>
          <w:tab w:val="left" w:pos="8800"/>
          <w:tab w:val="left" w:pos="9130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7C65">
        <w:rPr>
          <w:rFonts w:ascii="Segoe UI" w:hAnsi="Segoe UI" w:cs="Segoe UI"/>
          <w:sz w:val="16"/>
          <w:szCs w:val="16"/>
        </w:rPr>
        <w:instrText xml:space="preserve"> FORMCHECKBOX </w:instrText>
      </w:r>
      <w:r w:rsidR="004B5866">
        <w:rPr>
          <w:rFonts w:ascii="Segoe UI" w:hAnsi="Segoe UI" w:cs="Segoe UI"/>
          <w:sz w:val="16"/>
          <w:szCs w:val="16"/>
        </w:rPr>
      </w:r>
      <w:r w:rsidR="004B5866">
        <w:rPr>
          <w:rFonts w:ascii="Segoe UI" w:hAnsi="Segoe UI" w:cs="Segoe UI"/>
          <w:sz w:val="16"/>
          <w:szCs w:val="16"/>
        </w:rPr>
        <w:fldChar w:fldCharType="separate"/>
      </w:r>
      <w:r w:rsidRPr="00177C65">
        <w:rPr>
          <w:rFonts w:ascii="Segoe UI" w:hAnsi="Segoe UI" w:cs="Segoe UI"/>
          <w:sz w:val="16"/>
          <w:szCs w:val="16"/>
        </w:rPr>
        <w:fldChar w:fldCharType="end"/>
      </w:r>
      <w:r w:rsidRPr="00177C65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>Vollmacht</w:t>
      </w:r>
      <w:r w:rsidR="0045482D">
        <w:rPr>
          <w:rFonts w:ascii="Segoe UI" w:hAnsi="Segoe UI" w:cs="Segoe UI"/>
          <w:sz w:val="16"/>
          <w:szCs w:val="16"/>
        </w:rPr>
        <w:t xml:space="preserve"> oder </w:t>
      </w:r>
      <w:r>
        <w:rPr>
          <w:rFonts w:ascii="Segoe UI" w:hAnsi="Segoe UI" w:cs="Segoe UI"/>
          <w:sz w:val="16"/>
          <w:szCs w:val="16"/>
        </w:rPr>
        <w:t>Vermittlungsauftrag falls erforderlich</w:t>
      </w:r>
    </w:p>
    <w:p w14:paraId="41E0588E" w14:textId="77777777" w:rsidR="00DD5B89" w:rsidRPr="0045482D" w:rsidRDefault="00DD5B89" w:rsidP="00DD5B89">
      <w:pPr>
        <w:tabs>
          <w:tab w:val="left" w:pos="5390"/>
        </w:tabs>
        <w:rPr>
          <w:rFonts w:ascii="Segoe UI" w:hAnsi="Segoe UI" w:cs="Segoe UI"/>
          <w:sz w:val="10"/>
          <w:szCs w:val="10"/>
        </w:rPr>
      </w:pPr>
    </w:p>
    <w:p w14:paraId="56B21501" w14:textId="77777777" w:rsidR="0045482D" w:rsidRPr="0045482D" w:rsidRDefault="0045482D" w:rsidP="0045482D">
      <w:pPr>
        <w:tabs>
          <w:tab w:val="left" w:pos="5390"/>
        </w:tabs>
        <w:spacing w:after="120"/>
        <w:rPr>
          <w:rFonts w:ascii="Segoe UI" w:hAnsi="Segoe UI" w:cs="Segoe UI"/>
          <w:b/>
          <w:bCs/>
          <w:sz w:val="16"/>
        </w:rPr>
      </w:pPr>
      <w:r w:rsidRPr="0045482D">
        <w:rPr>
          <w:rFonts w:ascii="Segoe UI" w:hAnsi="Segoe UI" w:cs="Segoe UI"/>
          <w:b/>
          <w:bCs/>
          <w:sz w:val="16"/>
        </w:rPr>
        <w:t>Ermächtigung</w:t>
      </w:r>
    </w:p>
    <w:p w14:paraId="08DCA3E7" w14:textId="77777777" w:rsidR="0045482D" w:rsidRDefault="0045482D" w:rsidP="00DD5B89">
      <w:pPr>
        <w:tabs>
          <w:tab w:val="left" w:pos="5390"/>
        </w:tabs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Die Abteilung Grundbuch wird hiermit ermächtigt, bei den Hypothekargläubigern die für die Vertragserstellung erforderlichen Informationen einzuholen und im Gegenzug Auskünfte zu erteilen.</w:t>
      </w:r>
    </w:p>
    <w:p w14:paraId="138894E9" w14:textId="77777777" w:rsidR="00DD5B89" w:rsidRDefault="00DD5B89" w:rsidP="00DD5B89">
      <w:pPr>
        <w:tabs>
          <w:tab w:val="left" w:pos="5390"/>
        </w:tabs>
        <w:rPr>
          <w:rFonts w:ascii="Segoe UI" w:hAnsi="Segoe UI" w:cs="Segoe UI"/>
          <w:sz w:val="16"/>
        </w:rPr>
      </w:pPr>
    </w:p>
    <w:p w14:paraId="79C566C3" w14:textId="77777777" w:rsidR="00DD5B89" w:rsidRPr="00021C67" w:rsidRDefault="00DD5B89" w:rsidP="00DD5B89">
      <w:pPr>
        <w:tabs>
          <w:tab w:val="left" w:pos="5390"/>
        </w:tabs>
        <w:rPr>
          <w:rFonts w:ascii="Segoe UI" w:hAnsi="Segoe UI" w:cs="Segoe UI"/>
          <w:sz w:val="16"/>
        </w:rPr>
      </w:pPr>
    </w:p>
    <w:p w14:paraId="250448EB" w14:textId="77777777" w:rsidR="00DD5B89" w:rsidRPr="00B4081B" w:rsidRDefault="00DD5B89" w:rsidP="00DD5B89">
      <w:pPr>
        <w:tabs>
          <w:tab w:val="left" w:pos="5103"/>
        </w:tabs>
        <w:rPr>
          <w:rFonts w:ascii="Segoe UI" w:hAnsi="Segoe UI" w:cs="Segoe UI"/>
          <w:szCs w:val="16"/>
          <w:lang w:eastAsia="de-CH"/>
        </w:rPr>
      </w:pPr>
      <w:r w:rsidRPr="00B4081B">
        <w:rPr>
          <w:rFonts w:ascii="Segoe UI" w:hAnsi="Segoe UI" w:cs="Segoe UI"/>
          <w:szCs w:val="16"/>
        </w:rPr>
        <w:t>.......................................................</w:t>
      </w:r>
    </w:p>
    <w:p w14:paraId="306E1F70" w14:textId="77777777" w:rsidR="00DD5B89" w:rsidRPr="00177C65" w:rsidRDefault="00DD5B89" w:rsidP="00DD5B89">
      <w:pPr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t>(Ort/Datum)</w:t>
      </w:r>
    </w:p>
    <w:p w14:paraId="0BB8CAC8" w14:textId="77777777" w:rsidR="00DD5B89" w:rsidRPr="00021C67" w:rsidRDefault="00DD5B89" w:rsidP="00DD5B89">
      <w:pPr>
        <w:tabs>
          <w:tab w:val="left" w:pos="5390"/>
        </w:tabs>
        <w:rPr>
          <w:rFonts w:ascii="Segoe UI" w:hAnsi="Segoe UI" w:cs="Segoe UI"/>
          <w:sz w:val="12"/>
        </w:rPr>
      </w:pPr>
    </w:p>
    <w:p w14:paraId="4B480BE2" w14:textId="77777777" w:rsidR="00DD5B89" w:rsidRPr="00177C65" w:rsidRDefault="00DD5B89" w:rsidP="00DD5B89">
      <w:pPr>
        <w:tabs>
          <w:tab w:val="left" w:pos="5390"/>
        </w:tabs>
        <w:rPr>
          <w:rFonts w:ascii="Segoe UI" w:hAnsi="Segoe UI" w:cs="Segoe UI"/>
          <w:sz w:val="16"/>
          <w:szCs w:val="16"/>
        </w:rPr>
      </w:pPr>
      <w:r w:rsidRPr="00177C65">
        <w:rPr>
          <w:rFonts w:ascii="Segoe UI" w:hAnsi="Segoe UI" w:cs="Segoe UI"/>
          <w:sz w:val="16"/>
          <w:szCs w:val="16"/>
        </w:rPr>
        <w:t xml:space="preserve">Die </w:t>
      </w:r>
      <w:r w:rsidR="0018087F">
        <w:rPr>
          <w:rFonts w:ascii="Segoe UI" w:hAnsi="Segoe UI" w:cs="Segoe UI"/>
          <w:sz w:val="16"/>
          <w:szCs w:val="16"/>
        </w:rPr>
        <w:t>veräussernde Partei</w:t>
      </w:r>
    </w:p>
    <w:p w14:paraId="25FCC3E8" w14:textId="77777777" w:rsidR="00DD5B89" w:rsidRDefault="00DD5B89" w:rsidP="00DD5B89">
      <w:pPr>
        <w:tabs>
          <w:tab w:val="left" w:pos="5390"/>
        </w:tabs>
        <w:rPr>
          <w:rFonts w:ascii="Segoe UI" w:hAnsi="Segoe UI" w:cs="Segoe UI"/>
          <w:sz w:val="16"/>
        </w:rPr>
      </w:pPr>
    </w:p>
    <w:p w14:paraId="6CF456D9" w14:textId="77777777" w:rsidR="00DD5B89" w:rsidRPr="009E64BA" w:rsidRDefault="00DD5B89" w:rsidP="00DD5B89">
      <w:pPr>
        <w:tabs>
          <w:tab w:val="left" w:pos="5390"/>
        </w:tabs>
        <w:rPr>
          <w:rFonts w:ascii="Segoe UI" w:hAnsi="Segoe UI" w:cs="Segoe UI"/>
          <w:sz w:val="16"/>
        </w:rPr>
      </w:pPr>
    </w:p>
    <w:p w14:paraId="74B4AC2E" w14:textId="77777777" w:rsidR="00DD5B89" w:rsidRPr="009E64BA" w:rsidRDefault="00DD5B89" w:rsidP="00DD5B89">
      <w:pPr>
        <w:tabs>
          <w:tab w:val="left" w:pos="5390"/>
        </w:tabs>
        <w:rPr>
          <w:rFonts w:ascii="Segoe UI" w:hAnsi="Segoe UI" w:cs="Segoe UI"/>
          <w:sz w:val="16"/>
        </w:rPr>
      </w:pPr>
    </w:p>
    <w:p w14:paraId="523E4989" w14:textId="77777777" w:rsidR="00F36580" w:rsidRPr="00DD5B89" w:rsidRDefault="00DD5B89" w:rsidP="00DD5B89">
      <w:pPr>
        <w:tabs>
          <w:tab w:val="left" w:pos="5390"/>
        </w:tabs>
        <w:rPr>
          <w:rFonts w:ascii="Segoe UI" w:hAnsi="Segoe UI" w:cs="Segoe UI"/>
          <w:szCs w:val="16"/>
        </w:rPr>
      </w:pPr>
      <w:bookmarkStart w:id="15" w:name="_Hlk118132105"/>
      <w:r w:rsidRPr="00B4081B">
        <w:rPr>
          <w:rFonts w:ascii="Segoe UI" w:hAnsi="Segoe UI" w:cs="Segoe UI"/>
          <w:szCs w:val="16"/>
        </w:rPr>
        <w:t>.......................................................</w:t>
      </w:r>
      <w:bookmarkEnd w:id="15"/>
    </w:p>
    <w:sectPr w:rsidR="00F36580" w:rsidRPr="00DD5B89" w:rsidSect="00D1706F">
      <w:type w:val="continuous"/>
      <w:pgSz w:w="11907" w:h="16840" w:code="9"/>
      <w:pgMar w:top="567" w:right="851" w:bottom="567" w:left="1134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10D7" w14:textId="77777777" w:rsidR="001C5BFC" w:rsidRDefault="001C5BFC">
      <w:r>
        <w:separator/>
      </w:r>
    </w:p>
  </w:endnote>
  <w:endnote w:type="continuationSeparator" w:id="0">
    <w:p w14:paraId="072F62AF" w14:textId="77777777" w:rsidR="001C5BFC" w:rsidRDefault="001C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9ACC" w14:textId="77777777" w:rsidR="001C5BFC" w:rsidRDefault="001C5BFC">
      <w:r>
        <w:separator/>
      </w:r>
    </w:p>
  </w:footnote>
  <w:footnote w:type="continuationSeparator" w:id="0">
    <w:p w14:paraId="6355B224" w14:textId="77777777" w:rsidR="001C5BFC" w:rsidRDefault="001C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0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FC"/>
    <w:rsid w:val="000076E1"/>
    <w:rsid w:val="00016BD8"/>
    <w:rsid w:val="00021C67"/>
    <w:rsid w:val="00023DC0"/>
    <w:rsid w:val="00033A87"/>
    <w:rsid w:val="0004631E"/>
    <w:rsid w:val="0004746C"/>
    <w:rsid w:val="00061CEF"/>
    <w:rsid w:val="00072027"/>
    <w:rsid w:val="000742CA"/>
    <w:rsid w:val="00083F28"/>
    <w:rsid w:val="00090133"/>
    <w:rsid w:val="00095BFA"/>
    <w:rsid w:val="000A46FC"/>
    <w:rsid w:val="000B6074"/>
    <w:rsid w:val="000D6A3A"/>
    <w:rsid w:val="001175A6"/>
    <w:rsid w:val="0012201F"/>
    <w:rsid w:val="00132A7F"/>
    <w:rsid w:val="00137EE9"/>
    <w:rsid w:val="001457E2"/>
    <w:rsid w:val="0016763E"/>
    <w:rsid w:val="00174820"/>
    <w:rsid w:val="00177C65"/>
    <w:rsid w:val="0018087F"/>
    <w:rsid w:val="001C5BFC"/>
    <w:rsid w:val="001F40A3"/>
    <w:rsid w:val="001F6A67"/>
    <w:rsid w:val="00224FD9"/>
    <w:rsid w:val="0024531C"/>
    <w:rsid w:val="002466C8"/>
    <w:rsid w:val="00247BE1"/>
    <w:rsid w:val="0025192F"/>
    <w:rsid w:val="0025344F"/>
    <w:rsid w:val="0026029B"/>
    <w:rsid w:val="0026253B"/>
    <w:rsid w:val="00272114"/>
    <w:rsid w:val="002747FF"/>
    <w:rsid w:val="00285A1A"/>
    <w:rsid w:val="00297906"/>
    <w:rsid w:val="002A0053"/>
    <w:rsid w:val="002A7CF8"/>
    <w:rsid w:val="002B2B9B"/>
    <w:rsid w:val="002B5283"/>
    <w:rsid w:val="002C253C"/>
    <w:rsid w:val="002C7EC7"/>
    <w:rsid w:val="002E2C2E"/>
    <w:rsid w:val="002E4F65"/>
    <w:rsid w:val="002F1375"/>
    <w:rsid w:val="00305DC7"/>
    <w:rsid w:val="00325EDE"/>
    <w:rsid w:val="00326B57"/>
    <w:rsid w:val="003318DF"/>
    <w:rsid w:val="00370F92"/>
    <w:rsid w:val="00384CB6"/>
    <w:rsid w:val="003A49DA"/>
    <w:rsid w:val="003A6B09"/>
    <w:rsid w:val="003B7ADB"/>
    <w:rsid w:val="003C134A"/>
    <w:rsid w:val="003C377F"/>
    <w:rsid w:val="00405CC4"/>
    <w:rsid w:val="00414656"/>
    <w:rsid w:val="0041596F"/>
    <w:rsid w:val="0045482D"/>
    <w:rsid w:val="004600E6"/>
    <w:rsid w:val="00462BAB"/>
    <w:rsid w:val="00485D76"/>
    <w:rsid w:val="00494BB5"/>
    <w:rsid w:val="004A36D2"/>
    <w:rsid w:val="004C06B8"/>
    <w:rsid w:val="004F1C34"/>
    <w:rsid w:val="005115A4"/>
    <w:rsid w:val="00514638"/>
    <w:rsid w:val="00540C31"/>
    <w:rsid w:val="00596F58"/>
    <w:rsid w:val="005A6EEF"/>
    <w:rsid w:val="005B7AA7"/>
    <w:rsid w:val="005C411B"/>
    <w:rsid w:val="005D3423"/>
    <w:rsid w:val="005E305D"/>
    <w:rsid w:val="005E67A8"/>
    <w:rsid w:val="006115C8"/>
    <w:rsid w:val="00616417"/>
    <w:rsid w:val="00621A6E"/>
    <w:rsid w:val="00657593"/>
    <w:rsid w:val="0066045E"/>
    <w:rsid w:val="0066465D"/>
    <w:rsid w:val="00664CE7"/>
    <w:rsid w:val="006673FF"/>
    <w:rsid w:val="006B4600"/>
    <w:rsid w:val="006C3A8C"/>
    <w:rsid w:val="006D38B8"/>
    <w:rsid w:val="006D7D12"/>
    <w:rsid w:val="006E3176"/>
    <w:rsid w:val="006F38A4"/>
    <w:rsid w:val="007003D7"/>
    <w:rsid w:val="00702424"/>
    <w:rsid w:val="007104BB"/>
    <w:rsid w:val="00711B82"/>
    <w:rsid w:val="007241BF"/>
    <w:rsid w:val="0072575C"/>
    <w:rsid w:val="00740E63"/>
    <w:rsid w:val="0074314B"/>
    <w:rsid w:val="007A7A67"/>
    <w:rsid w:val="007D51DA"/>
    <w:rsid w:val="007E4FAE"/>
    <w:rsid w:val="00803A93"/>
    <w:rsid w:val="00825C00"/>
    <w:rsid w:val="008275B4"/>
    <w:rsid w:val="0083523B"/>
    <w:rsid w:val="00850F48"/>
    <w:rsid w:val="00883A38"/>
    <w:rsid w:val="008A794B"/>
    <w:rsid w:val="008C7044"/>
    <w:rsid w:val="008D43B8"/>
    <w:rsid w:val="008D4E07"/>
    <w:rsid w:val="008D5E4F"/>
    <w:rsid w:val="008E0AFA"/>
    <w:rsid w:val="008F08C0"/>
    <w:rsid w:val="008F40B1"/>
    <w:rsid w:val="00911578"/>
    <w:rsid w:val="00937F37"/>
    <w:rsid w:val="0094018E"/>
    <w:rsid w:val="009729EE"/>
    <w:rsid w:val="00983C00"/>
    <w:rsid w:val="0098702A"/>
    <w:rsid w:val="0099725B"/>
    <w:rsid w:val="009A0DC3"/>
    <w:rsid w:val="009A28EE"/>
    <w:rsid w:val="009A7430"/>
    <w:rsid w:val="009B11FE"/>
    <w:rsid w:val="009D01EA"/>
    <w:rsid w:val="009E5B38"/>
    <w:rsid w:val="009E64BA"/>
    <w:rsid w:val="00A224DD"/>
    <w:rsid w:val="00A31030"/>
    <w:rsid w:val="00A31AF2"/>
    <w:rsid w:val="00A63297"/>
    <w:rsid w:val="00A63371"/>
    <w:rsid w:val="00A82248"/>
    <w:rsid w:val="00A9004B"/>
    <w:rsid w:val="00AC0A00"/>
    <w:rsid w:val="00AC65DA"/>
    <w:rsid w:val="00AE5F4D"/>
    <w:rsid w:val="00AF3F22"/>
    <w:rsid w:val="00B03984"/>
    <w:rsid w:val="00B10642"/>
    <w:rsid w:val="00B405CA"/>
    <w:rsid w:val="00B4081B"/>
    <w:rsid w:val="00B51EAE"/>
    <w:rsid w:val="00B63326"/>
    <w:rsid w:val="00B67292"/>
    <w:rsid w:val="00B74C78"/>
    <w:rsid w:val="00B76301"/>
    <w:rsid w:val="00B7685D"/>
    <w:rsid w:val="00B922AE"/>
    <w:rsid w:val="00B97A56"/>
    <w:rsid w:val="00BB4123"/>
    <w:rsid w:val="00BE72E9"/>
    <w:rsid w:val="00BF59DD"/>
    <w:rsid w:val="00C208C3"/>
    <w:rsid w:val="00C239BF"/>
    <w:rsid w:val="00C32CC2"/>
    <w:rsid w:val="00C35615"/>
    <w:rsid w:val="00C4377E"/>
    <w:rsid w:val="00C4698B"/>
    <w:rsid w:val="00C53B1C"/>
    <w:rsid w:val="00C55F71"/>
    <w:rsid w:val="00C763EC"/>
    <w:rsid w:val="00C8036F"/>
    <w:rsid w:val="00C83772"/>
    <w:rsid w:val="00CA33EE"/>
    <w:rsid w:val="00CB376E"/>
    <w:rsid w:val="00CC08BF"/>
    <w:rsid w:val="00CC1B29"/>
    <w:rsid w:val="00CC27CB"/>
    <w:rsid w:val="00CC5FE2"/>
    <w:rsid w:val="00CC63EE"/>
    <w:rsid w:val="00CD0DF2"/>
    <w:rsid w:val="00CD5997"/>
    <w:rsid w:val="00CF43A6"/>
    <w:rsid w:val="00CF632F"/>
    <w:rsid w:val="00D15D9A"/>
    <w:rsid w:val="00D1706F"/>
    <w:rsid w:val="00D31D50"/>
    <w:rsid w:val="00D5146B"/>
    <w:rsid w:val="00DA421B"/>
    <w:rsid w:val="00DB4595"/>
    <w:rsid w:val="00DD3BD5"/>
    <w:rsid w:val="00DD5B89"/>
    <w:rsid w:val="00E00F64"/>
    <w:rsid w:val="00E22F6E"/>
    <w:rsid w:val="00E27938"/>
    <w:rsid w:val="00E35D4C"/>
    <w:rsid w:val="00E41842"/>
    <w:rsid w:val="00E61E3F"/>
    <w:rsid w:val="00E62620"/>
    <w:rsid w:val="00E655D6"/>
    <w:rsid w:val="00E774EB"/>
    <w:rsid w:val="00EB5B74"/>
    <w:rsid w:val="00EB7082"/>
    <w:rsid w:val="00EC01CC"/>
    <w:rsid w:val="00EE202C"/>
    <w:rsid w:val="00EE2DA6"/>
    <w:rsid w:val="00EE46FC"/>
    <w:rsid w:val="00EE5197"/>
    <w:rsid w:val="00EE7FDD"/>
    <w:rsid w:val="00EF4896"/>
    <w:rsid w:val="00EF5A7A"/>
    <w:rsid w:val="00F03DC8"/>
    <w:rsid w:val="00F07BF1"/>
    <w:rsid w:val="00F218E2"/>
    <w:rsid w:val="00F21AEB"/>
    <w:rsid w:val="00F306C3"/>
    <w:rsid w:val="00F351A6"/>
    <w:rsid w:val="00F36580"/>
    <w:rsid w:val="00F40A92"/>
    <w:rsid w:val="00F41806"/>
    <w:rsid w:val="00F62578"/>
    <w:rsid w:val="00F72536"/>
    <w:rsid w:val="00F7310F"/>
    <w:rsid w:val="00FA5F40"/>
    <w:rsid w:val="00FA7CDA"/>
    <w:rsid w:val="00FC0828"/>
    <w:rsid w:val="00FC59D2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FA4FCF"/>
  <w15:chartTrackingRefBased/>
  <w15:docId w15:val="{70392B5F-6673-4A93-A287-C770C566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7AD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7ADB"/>
    <w:pPr>
      <w:tabs>
        <w:tab w:val="center" w:pos="4819"/>
        <w:tab w:val="right" w:pos="9071"/>
      </w:tabs>
    </w:pPr>
  </w:style>
  <w:style w:type="paragraph" w:styleId="NurText">
    <w:name w:val="Plain Text"/>
    <w:basedOn w:val="Standard"/>
    <w:rsid w:val="003B7ADB"/>
    <w:rPr>
      <w:rFonts w:ascii="Courier New" w:hAnsi="Courier New"/>
      <w:sz w:val="20"/>
      <w:lang w:val="de-DE"/>
    </w:rPr>
  </w:style>
  <w:style w:type="paragraph" w:styleId="Fuzeile">
    <w:name w:val="footer"/>
    <w:basedOn w:val="Standard"/>
    <w:link w:val="FuzeileZchn"/>
    <w:rsid w:val="00BF59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F59DD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2E4F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E4F65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rsid w:val="00F03D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dbuchamt@uzwi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wil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rbeitsordner%20neue%20Webseite\Gemeinde\2%20Politik%20und%20Verwaltung\2_2_Verwaltung\Abteilungen\Grundbuch\Bestellung%20Kaufvertr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72EB-497F-4D9E-8FD9-E3FC2DFB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Bestellung Kaufvertrag.dotx</Template>
  <TotalTime>0</TotalTime>
  <Pages>2</Pages>
  <Words>533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6159</CharactersWithSpaces>
  <SharedDoc>false</SharedDoc>
  <HLinks>
    <vt:vector size="6" baseType="variant">
      <vt:variant>
        <vt:i4>7405647</vt:i4>
      </vt:variant>
      <vt:variant>
        <vt:i4>282</vt:i4>
      </vt:variant>
      <vt:variant>
        <vt:i4>0</vt:i4>
      </vt:variant>
      <vt:variant>
        <vt:i4>5</vt:i4>
      </vt:variant>
      <vt:variant>
        <vt:lpwstr>mailto:grundbuchamt@uzwil.ch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Bösiger Sarah UZWIL</dc:creator>
  <cp:keywords/>
  <dc:description/>
  <cp:lastModifiedBy>Büchel Sarah UZWIL</cp:lastModifiedBy>
  <cp:revision>2</cp:revision>
  <cp:lastPrinted>2022-11-02T08:30:00Z</cp:lastPrinted>
  <dcterms:created xsi:type="dcterms:W3CDTF">2023-03-28T07:45:00Z</dcterms:created>
  <dcterms:modified xsi:type="dcterms:W3CDTF">2023-03-28T07:45:00Z</dcterms:modified>
</cp:coreProperties>
</file>